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5E06" w14:textId="6D47AC09" w:rsidR="00160D87" w:rsidRDefault="00863C1B" w:rsidP="00863C1B">
      <w:pPr>
        <w:pStyle w:val="Rubrik6"/>
        <w:keepNext/>
        <w:tabs>
          <w:tab w:val="left" w:pos="426"/>
        </w:tabs>
        <w:spacing w:before="0" w:after="0"/>
        <w:rPr>
          <w:rFonts w:ascii="Calibri" w:eastAsia="Times New Roman" w:hAnsi="Calibri" w:cs="Times New Roman"/>
          <w:b w:val="0"/>
          <w:bCs w:val="0"/>
          <w:color w:val="1F497D"/>
          <w:sz w:val="32"/>
          <w:szCs w:val="32"/>
        </w:rPr>
      </w:pPr>
      <w:r>
        <w:rPr>
          <w:rFonts w:ascii="Calibri" w:eastAsia="Times New Roman" w:hAnsi="Calibri" w:cs="Times New Roman"/>
          <w:b w:val="0"/>
          <w:bCs w:val="0"/>
          <w:color w:val="1F497D"/>
          <w:sz w:val="32"/>
          <w:szCs w:val="32"/>
        </w:rPr>
        <w:t xml:space="preserve">    </w:t>
      </w:r>
    </w:p>
    <w:p w14:paraId="26B9A61D" w14:textId="06D34B1D" w:rsidR="00353FB7" w:rsidRDefault="00DA2A3E" w:rsidP="00353FB7">
      <w:pPr>
        <w:pStyle w:val="Rubrik6"/>
        <w:keepNext/>
        <w:tabs>
          <w:tab w:val="left" w:pos="426"/>
        </w:tabs>
        <w:spacing w:before="0" w:after="0"/>
        <w:rPr>
          <w:rFonts w:cs="Arial"/>
          <w:sz w:val="20"/>
          <w:szCs w:val="20"/>
        </w:rPr>
      </w:pPr>
      <w:r>
        <w:rPr>
          <w:rFonts w:cs="Arial"/>
          <w:sz w:val="32"/>
          <w:szCs w:val="32"/>
        </w:rPr>
        <w:t xml:space="preserve">      </w:t>
      </w:r>
      <w:r w:rsidR="003734B1">
        <w:rPr>
          <w:rFonts w:cs="Arial"/>
          <w:sz w:val="32"/>
          <w:szCs w:val="32"/>
        </w:rPr>
        <w:tab/>
      </w:r>
      <w:r w:rsidR="003734B1">
        <w:rPr>
          <w:rFonts w:cs="Arial"/>
          <w:sz w:val="32"/>
          <w:szCs w:val="32"/>
        </w:rPr>
        <w:tab/>
      </w:r>
      <w:r w:rsidR="003734B1">
        <w:rPr>
          <w:rFonts w:cs="Arial"/>
          <w:sz w:val="32"/>
          <w:szCs w:val="32"/>
        </w:rPr>
        <w:tab/>
      </w:r>
      <w:r w:rsidR="003734B1">
        <w:rPr>
          <w:rFonts w:cs="Arial"/>
          <w:sz w:val="32"/>
          <w:szCs w:val="32"/>
        </w:rPr>
        <w:tab/>
      </w:r>
      <w:r w:rsidR="003734B1">
        <w:rPr>
          <w:rFonts w:cs="Arial"/>
          <w:sz w:val="32"/>
          <w:szCs w:val="32"/>
        </w:rPr>
        <w:tab/>
      </w:r>
      <w:r w:rsidR="003734B1">
        <w:rPr>
          <w:rFonts w:cs="Arial"/>
          <w:sz w:val="20"/>
          <w:szCs w:val="20"/>
        </w:rPr>
        <w:t>Version: 20240314</w:t>
      </w:r>
    </w:p>
    <w:p w14:paraId="472065B4" w14:textId="77777777" w:rsidR="003734B1" w:rsidRDefault="003734B1" w:rsidP="003734B1"/>
    <w:p w14:paraId="7D95377C" w14:textId="77777777" w:rsidR="003734B1" w:rsidRDefault="003734B1" w:rsidP="003734B1"/>
    <w:p w14:paraId="71E0FF76" w14:textId="2CE40B4F" w:rsidR="003734B1" w:rsidRPr="004E1EE9" w:rsidRDefault="003734B1" w:rsidP="003734B1">
      <w:pPr>
        <w:rPr>
          <w:b/>
          <w:bCs/>
          <w:sz w:val="28"/>
          <w:szCs w:val="28"/>
        </w:rPr>
      </w:pPr>
      <w:r w:rsidRPr="004E1EE9">
        <w:rPr>
          <w:b/>
          <w:bCs/>
          <w:sz w:val="28"/>
          <w:szCs w:val="28"/>
        </w:rPr>
        <w:t>Kriterier för att få hyra lokalen i Framnäshamnen:</w:t>
      </w:r>
    </w:p>
    <w:p w14:paraId="694EC1E1" w14:textId="77777777" w:rsidR="003734B1" w:rsidRDefault="003734B1" w:rsidP="003734B1"/>
    <w:p w14:paraId="376A6F7D" w14:textId="44E4CF52" w:rsidR="003734B1" w:rsidRPr="004E1EE9" w:rsidRDefault="003734B1" w:rsidP="003734B1">
      <w:pPr>
        <w:rPr>
          <w:sz w:val="28"/>
          <w:szCs w:val="28"/>
        </w:rPr>
      </w:pPr>
      <w:r w:rsidRPr="004E1EE9">
        <w:rPr>
          <w:sz w:val="28"/>
          <w:szCs w:val="28"/>
        </w:rPr>
        <w:t>Lokalen hyras ej ut under perioden Juni, Juli och Augusti pga. båtsäsong.</w:t>
      </w:r>
    </w:p>
    <w:p w14:paraId="1B100ACD" w14:textId="77777777" w:rsidR="003734B1" w:rsidRPr="004E1EE9" w:rsidRDefault="003734B1" w:rsidP="003734B1">
      <w:pPr>
        <w:rPr>
          <w:sz w:val="28"/>
          <w:szCs w:val="28"/>
        </w:rPr>
      </w:pPr>
    </w:p>
    <w:p w14:paraId="7D847EE3" w14:textId="3177B523" w:rsidR="003734B1" w:rsidRDefault="003734B1" w:rsidP="003734B1">
      <w:pPr>
        <w:rPr>
          <w:sz w:val="28"/>
          <w:szCs w:val="28"/>
        </w:rPr>
      </w:pPr>
      <w:r w:rsidRPr="004E1EE9">
        <w:rPr>
          <w:sz w:val="28"/>
          <w:szCs w:val="28"/>
        </w:rPr>
        <w:t>Lokalen hyrs ut till medlemmar och företag som föreningen jobbar ihop med.</w:t>
      </w:r>
    </w:p>
    <w:p w14:paraId="1A303F1D" w14:textId="77777777" w:rsidR="003712C9" w:rsidRDefault="003712C9" w:rsidP="003734B1">
      <w:pPr>
        <w:rPr>
          <w:sz w:val="28"/>
          <w:szCs w:val="28"/>
        </w:rPr>
      </w:pPr>
    </w:p>
    <w:p w14:paraId="283FCE31" w14:textId="0D8618FD" w:rsidR="003712C9" w:rsidRPr="004E1EE9" w:rsidRDefault="003712C9" w:rsidP="003734B1">
      <w:pPr>
        <w:rPr>
          <w:sz w:val="28"/>
          <w:szCs w:val="28"/>
        </w:rPr>
      </w:pPr>
      <w:r>
        <w:rPr>
          <w:sz w:val="28"/>
          <w:szCs w:val="28"/>
        </w:rPr>
        <w:t>Åldersgräns 20år.</w:t>
      </w:r>
    </w:p>
    <w:p w14:paraId="2581BE30" w14:textId="77777777" w:rsidR="003734B1" w:rsidRPr="004E1EE9" w:rsidRDefault="003734B1" w:rsidP="003734B1">
      <w:pPr>
        <w:rPr>
          <w:sz w:val="28"/>
          <w:szCs w:val="28"/>
        </w:rPr>
      </w:pPr>
    </w:p>
    <w:p w14:paraId="63B940ED" w14:textId="6AFB7C15" w:rsidR="003734B1" w:rsidRDefault="003734B1" w:rsidP="003734B1">
      <w:pPr>
        <w:rPr>
          <w:sz w:val="28"/>
          <w:szCs w:val="28"/>
        </w:rPr>
      </w:pPr>
      <w:r w:rsidRPr="004E1EE9">
        <w:rPr>
          <w:sz w:val="28"/>
          <w:szCs w:val="28"/>
        </w:rPr>
        <w:t>SSW`s aktiviteter går före uthyrning vilket innebär att det inte går att hyra lokalen under de dagar/kvällar då vi har aktiviteter.</w:t>
      </w:r>
    </w:p>
    <w:p w14:paraId="383526B8" w14:textId="77777777" w:rsidR="004E1EE9" w:rsidRDefault="004E1EE9" w:rsidP="003734B1">
      <w:pPr>
        <w:rPr>
          <w:sz w:val="28"/>
          <w:szCs w:val="28"/>
        </w:rPr>
      </w:pPr>
    </w:p>
    <w:p w14:paraId="31901E48" w14:textId="20813BDF" w:rsidR="004E1EE9" w:rsidRDefault="004E1EE9" w:rsidP="003734B1">
      <w:pPr>
        <w:rPr>
          <w:sz w:val="28"/>
          <w:szCs w:val="28"/>
        </w:rPr>
      </w:pPr>
      <w:r>
        <w:rPr>
          <w:sz w:val="28"/>
          <w:szCs w:val="28"/>
        </w:rPr>
        <w:t xml:space="preserve">Om man vill hyra lokalen, kolla i kalendern på hemsidan och maila till </w:t>
      </w:r>
      <w:hyperlink r:id="rId7" w:history="1">
        <w:r w:rsidRPr="007855BE">
          <w:rPr>
            <w:rStyle w:val="Hyperlnk"/>
            <w:sz w:val="28"/>
            <w:szCs w:val="28"/>
          </w:rPr>
          <w:t>info@sswlidkoping.se</w:t>
        </w:r>
      </w:hyperlink>
      <w:r>
        <w:rPr>
          <w:sz w:val="28"/>
          <w:szCs w:val="28"/>
        </w:rPr>
        <w:t xml:space="preserve"> om önskat datum. </w:t>
      </w:r>
      <w:r w:rsidR="009D0F86">
        <w:rPr>
          <w:sz w:val="28"/>
          <w:szCs w:val="28"/>
        </w:rPr>
        <w:t xml:space="preserve">Ansökan </w:t>
      </w:r>
      <w:r>
        <w:rPr>
          <w:sz w:val="28"/>
          <w:szCs w:val="28"/>
        </w:rPr>
        <w:t>beviljas enligt datum på inkommande mail</w:t>
      </w:r>
      <w:r w:rsidR="009D0F86">
        <w:rPr>
          <w:sz w:val="28"/>
          <w:szCs w:val="28"/>
        </w:rPr>
        <w:t>.</w:t>
      </w:r>
    </w:p>
    <w:p w14:paraId="469FC2FA" w14:textId="77777777" w:rsidR="009D0F86" w:rsidRDefault="009D0F86" w:rsidP="003734B1">
      <w:pPr>
        <w:rPr>
          <w:sz w:val="28"/>
          <w:szCs w:val="28"/>
        </w:rPr>
      </w:pPr>
    </w:p>
    <w:p w14:paraId="1A522BE9" w14:textId="77777777" w:rsidR="009D0F86" w:rsidRDefault="009D0F86" w:rsidP="003734B1">
      <w:pPr>
        <w:rPr>
          <w:sz w:val="28"/>
          <w:szCs w:val="28"/>
        </w:rPr>
      </w:pPr>
    </w:p>
    <w:p w14:paraId="788D037B" w14:textId="2A6B4933" w:rsidR="009D0F86" w:rsidRPr="004E1EE9" w:rsidRDefault="009D0F86" w:rsidP="003734B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Kansliet.</w:t>
      </w:r>
    </w:p>
    <w:p w14:paraId="1AC23817" w14:textId="77777777" w:rsidR="004E1EE9" w:rsidRDefault="004E1EE9" w:rsidP="003734B1"/>
    <w:p w14:paraId="03E81FD9" w14:textId="77777777" w:rsidR="004E1EE9" w:rsidRPr="003734B1" w:rsidRDefault="004E1EE9" w:rsidP="003734B1"/>
    <w:sectPr w:rsidR="004E1EE9" w:rsidRPr="003734B1" w:rsidSect="0087046A">
      <w:headerReference w:type="default" r:id="rId8"/>
      <w:footerReference w:type="default" r:id="rId9"/>
      <w:pgSz w:w="11906" w:h="16838" w:code="9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C347" w14:textId="77777777" w:rsidR="0087046A" w:rsidRDefault="0087046A">
      <w:r>
        <w:separator/>
      </w:r>
    </w:p>
  </w:endnote>
  <w:endnote w:type="continuationSeparator" w:id="0">
    <w:p w14:paraId="57147A61" w14:textId="77777777" w:rsidR="0087046A" w:rsidRDefault="0087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BB6D" w14:textId="77777777" w:rsidR="00BD4CAF" w:rsidRDefault="003712C9" w:rsidP="005E53DA">
    <w:pPr>
      <w:pStyle w:val="Sidfot"/>
      <w:tabs>
        <w:tab w:val="clear" w:pos="4536"/>
        <w:tab w:val="left" w:pos="2700"/>
        <w:tab w:val="center" w:pos="6237"/>
      </w:tabs>
      <w:rPr>
        <w:sz w:val="20"/>
        <w:szCs w:val="20"/>
      </w:rPr>
    </w:pPr>
    <w:r>
      <w:pict w14:anchorId="6E57BB74">
        <v:rect id="_x0000_i1026" style="width:453.5pt;height:5pt" o:hralign="center" o:hrstd="t" o:hrnoshade="t" o:hr="t" fillcolor="#03c" stroked="f"/>
      </w:pict>
    </w:r>
  </w:p>
  <w:p w14:paraId="6E57BB6E" w14:textId="7A02D87B" w:rsidR="00BD4CAF" w:rsidRDefault="00AD7E93" w:rsidP="005E53DA">
    <w:pPr>
      <w:pStyle w:val="Sidfot"/>
      <w:tabs>
        <w:tab w:val="clear" w:pos="4536"/>
        <w:tab w:val="left" w:pos="2700"/>
        <w:tab w:val="center" w:pos="6237"/>
      </w:tabs>
      <w:rPr>
        <w:sz w:val="20"/>
        <w:szCs w:val="20"/>
      </w:rPr>
    </w:pPr>
    <w:r>
      <w:rPr>
        <w:sz w:val="20"/>
        <w:szCs w:val="20"/>
      </w:rPr>
      <w:t>Segelsällskapet Westgötarne</w:t>
    </w:r>
    <w:r w:rsidR="00BD4CAF">
      <w:rPr>
        <w:sz w:val="20"/>
        <w:szCs w:val="20"/>
      </w:rPr>
      <w:t xml:space="preserve">                  Bankgiro: 5107-0142                             </w:t>
    </w:r>
  </w:p>
  <w:p w14:paraId="6E57BB6F" w14:textId="5BC01EA9" w:rsidR="00BD4CAF" w:rsidRPr="00C41939" w:rsidRDefault="00AD7E93" w:rsidP="005E53DA">
    <w:pPr>
      <w:pStyle w:val="Sidfot"/>
      <w:tabs>
        <w:tab w:val="left" w:pos="2700"/>
      </w:tabs>
      <w:rPr>
        <w:sz w:val="20"/>
        <w:szCs w:val="20"/>
      </w:rPr>
    </w:pPr>
    <w:r>
      <w:rPr>
        <w:sz w:val="20"/>
        <w:szCs w:val="20"/>
      </w:rPr>
      <w:t>Strandgatan 17</w:t>
    </w:r>
    <w:r w:rsidR="00BD4CAF" w:rsidRPr="00C41939">
      <w:rPr>
        <w:sz w:val="20"/>
        <w:szCs w:val="20"/>
      </w:rPr>
      <w:t xml:space="preserve">                   </w:t>
    </w:r>
    <w:r>
      <w:rPr>
        <w:sz w:val="20"/>
        <w:szCs w:val="20"/>
      </w:rPr>
      <w:t xml:space="preserve">                     </w:t>
    </w:r>
    <w:r w:rsidR="00BD4CAF" w:rsidRPr="00A022ED">
      <w:rPr>
        <w:sz w:val="20"/>
        <w:szCs w:val="20"/>
      </w:rPr>
      <w:t>info@sswlidkoping.se</w:t>
    </w:r>
    <w:r w:rsidR="00BD4CAF" w:rsidRPr="00C41939">
      <w:rPr>
        <w:sz w:val="20"/>
        <w:szCs w:val="20"/>
      </w:rPr>
      <w:t xml:space="preserve">                                      </w:t>
    </w:r>
  </w:p>
  <w:p w14:paraId="6E57BB70" w14:textId="6CA0681E" w:rsidR="00BD4CAF" w:rsidRPr="00C11FD6" w:rsidRDefault="00BD4CAF" w:rsidP="005E53DA">
    <w:pPr>
      <w:pStyle w:val="Sidfot"/>
      <w:tabs>
        <w:tab w:val="left" w:pos="2700"/>
      </w:tabs>
      <w:rPr>
        <w:sz w:val="20"/>
        <w:szCs w:val="20"/>
      </w:rPr>
    </w:pPr>
    <w:r w:rsidRPr="00C11FD6">
      <w:rPr>
        <w:sz w:val="20"/>
        <w:szCs w:val="20"/>
      </w:rPr>
      <w:t>531</w:t>
    </w:r>
    <w:r>
      <w:rPr>
        <w:sz w:val="20"/>
        <w:szCs w:val="20"/>
      </w:rPr>
      <w:t xml:space="preserve"> </w:t>
    </w:r>
    <w:r w:rsidR="00AD7E93">
      <w:rPr>
        <w:sz w:val="20"/>
        <w:szCs w:val="20"/>
      </w:rPr>
      <w:t>30</w:t>
    </w:r>
    <w:r>
      <w:rPr>
        <w:sz w:val="20"/>
        <w:szCs w:val="20"/>
      </w:rPr>
      <w:t xml:space="preserve"> Lidköping                   </w:t>
    </w:r>
    <w:r w:rsidR="00AD7E93">
      <w:rPr>
        <w:sz w:val="20"/>
        <w:szCs w:val="20"/>
      </w:rPr>
      <w:t xml:space="preserve">                </w:t>
    </w:r>
    <w:r>
      <w:rPr>
        <w:sz w:val="20"/>
        <w:szCs w:val="20"/>
      </w:rPr>
      <w:t>www.sswlidkoping.se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0B60" w14:textId="77777777" w:rsidR="0087046A" w:rsidRDefault="0087046A">
      <w:r>
        <w:separator/>
      </w:r>
    </w:p>
  </w:footnote>
  <w:footnote w:type="continuationSeparator" w:id="0">
    <w:p w14:paraId="43C1A5BE" w14:textId="77777777" w:rsidR="0087046A" w:rsidRDefault="0087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BB6B" w14:textId="4D059A73" w:rsidR="00BD4CAF" w:rsidRPr="00536E19" w:rsidRDefault="008A5C27" w:rsidP="00A47324">
    <w:pPr>
      <w:pStyle w:val="Sidhuvud"/>
      <w:rPr>
        <w:b/>
        <w:bCs/>
        <w:noProof/>
        <w:sz w:val="48"/>
        <w:szCs w:val="48"/>
      </w:rPr>
    </w:pPr>
    <w:r>
      <w:rPr>
        <w:b/>
        <w:bCs/>
        <w:noProof/>
        <w:sz w:val="52"/>
        <w:szCs w:val="52"/>
      </w:rPr>
      <w:drawing>
        <wp:inline distT="0" distB="0" distL="0" distR="0" wp14:anchorId="6E57BB71" wp14:editId="6E57BB72">
          <wp:extent cx="1600200" cy="4038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CAF">
      <w:rPr>
        <w:b/>
        <w:bCs/>
        <w:noProof/>
        <w:sz w:val="52"/>
        <w:szCs w:val="52"/>
      </w:rPr>
      <w:t xml:space="preserve">    </w:t>
    </w:r>
    <w:r w:rsidR="00353FB7" w:rsidRPr="00353FB7">
      <w:rPr>
        <w:b/>
        <w:bCs/>
        <w:noProof/>
        <w:sz w:val="32"/>
        <w:szCs w:val="32"/>
      </w:rPr>
      <w:t>Uthyrning av lokalen</w:t>
    </w:r>
    <w:r w:rsidR="00353FB7">
      <w:rPr>
        <w:b/>
        <w:bCs/>
        <w:noProof/>
        <w:sz w:val="32"/>
        <w:szCs w:val="32"/>
      </w:rPr>
      <w:t xml:space="preserve"> i Framnäshamnen</w:t>
    </w:r>
  </w:p>
  <w:p w14:paraId="6E57BB6C" w14:textId="77777777" w:rsidR="00BD4CAF" w:rsidRDefault="003712C9">
    <w:pPr>
      <w:pStyle w:val="Sidhuvud"/>
    </w:pPr>
    <w:r>
      <w:rPr>
        <w:color w:val="365F91"/>
      </w:rPr>
      <w:pict w14:anchorId="6E57BB73">
        <v:rect id="_x0000_i1025" style="width:453.5pt;height:5pt" o:hralign="center" o:hrstd="t" o:hrnoshade="t" o:hr="t" fillcolor="#03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8BC"/>
    <w:multiLevelType w:val="hybridMultilevel"/>
    <w:tmpl w:val="DAA0E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3BE6"/>
    <w:multiLevelType w:val="hybridMultilevel"/>
    <w:tmpl w:val="4CD4DB3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1722A"/>
    <w:multiLevelType w:val="hybridMultilevel"/>
    <w:tmpl w:val="2AF457BA"/>
    <w:lvl w:ilvl="0" w:tplc="FC46CD68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070BC"/>
    <w:multiLevelType w:val="hybridMultilevel"/>
    <w:tmpl w:val="AD645FF8"/>
    <w:lvl w:ilvl="0" w:tplc="EBFEF38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07F2"/>
    <w:multiLevelType w:val="hybridMultilevel"/>
    <w:tmpl w:val="FE4C324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A7F79"/>
    <w:multiLevelType w:val="hybridMultilevel"/>
    <w:tmpl w:val="1B528752"/>
    <w:lvl w:ilvl="0" w:tplc="20C0D7F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E77903"/>
    <w:multiLevelType w:val="hybridMultilevel"/>
    <w:tmpl w:val="E410CA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D5412E"/>
    <w:multiLevelType w:val="hybridMultilevel"/>
    <w:tmpl w:val="2DA0C1D4"/>
    <w:lvl w:ilvl="0" w:tplc="72F46900">
      <w:start w:val="7"/>
      <w:numFmt w:val="decimal"/>
      <w:lvlText w:val="%1."/>
      <w:lvlJc w:val="left"/>
      <w:pPr>
        <w:tabs>
          <w:tab w:val="num" w:pos="1128"/>
        </w:tabs>
        <w:ind w:left="1128" w:hanging="360"/>
      </w:pPr>
      <w:rPr>
        <w:b/>
        <w:bCs/>
      </w:rPr>
    </w:lvl>
    <w:lvl w:ilvl="1" w:tplc="041D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D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D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 w15:restartNumberingAfterBreak="0">
    <w:nsid w:val="72AA3A47"/>
    <w:multiLevelType w:val="hybridMultilevel"/>
    <w:tmpl w:val="FE8E514E"/>
    <w:lvl w:ilvl="0" w:tplc="72F46900">
      <w:start w:val="7"/>
      <w:numFmt w:val="decimal"/>
      <w:lvlText w:val="%1."/>
      <w:lvlJc w:val="left"/>
      <w:pPr>
        <w:tabs>
          <w:tab w:val="num" w:pos="1128"/>
        </w:tabs>
        <w:ind w:left="112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04D3A"/>
    <w:multiLevelType w:val="hybridMultilevel"/>
    <w:tmpl w:val="FFE6C6D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849C5"/>
    <w:multiLevelType w:val="hybridMultilevel"/>
    <w:tmpl w:val="B3FC4D1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42274">
    <w:abstractNumId w:val="6"/>
  </w:num>
  <w:num w:numId="2" w16cid:durableId="737944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079122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696549">
    <w:abstractNumId w:val="0"/>
  </w:num>
  <w:num w:numId="5" w16cid:durableId="1573808397">
    <w:abstractNumId w:val="7"/>
  </w:num>
  <w:num w:numId="6" w16cid:durableId="1737624067">
    <w:abstractNumId w:val="2"/>
  </w:num>
  <w:num w:numId="7" w16cid:durableId="1397703537">
    <w:abstractNumId w:val="8"/>
  </w:num>
  <w:num w:numId="8" w16cid:durableId="161355722">
    <w:abstractNumId w:val="9"/>
  </w:num>
  <w:num w:numId="9" w16cid:durableId="1725451274">
    <w:abstractNumId w:val="10"/>
  </w:num>
  <w:num w:numId="10" w16cid:durableId="1053381755">
    <w:abstractNumId w:val="4"/>
  </w:num>
  <w:num w:numId="11" w16cid:durableId="722408305">
    <w:abstractNumId w:val="1"/>
  </w:num>
  <w:num w:numId="12" w16cid:durableId="1286960956">
    <w:abstractNumId w:val="3"/>
  </w:num>
  <w:num w:numId="13" w16cid:durableId="956715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1304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63"/>
    <w:rsid w:val="000022CC"/>
    <w:rsid w:val="00002A21"/>
    <w:rsid w:val="00003634"/>
    <w:rsid w:val="00003EFB"/>
    <w:rsid w:val="00004D28"/>
    <w:rsid w:val="00010B0E"/>
    <w:rsid w:val="00013780"/>
    <w:rsid w:val="00014717"/>
    <w:rsid w:val="00016060"/>
    <w:rsid w:val="00016CF7"/>
    <w:rsid w:val="00016E1C"/>
    <w:rsid w:val="00016F40"/>
    <w:rsid w:val="0001799F"/>
    <w:rsid w:val="00023559"/>
    <w:rsid w:val="00023890"/>
    <w:rsid w:val="0002698C"/>
    <w:rsid w:val="00032696"/>
    <w:rsid w:val="00032C62"/>
    <w:rsid w:val="0003483D"/>
    <w:rsid w:val="00035F20"/>
    <w:rsid w:val="0003692D"/>
    <w:rsid w:val="0003700A"/>
    <w:rsid w:val="000410CA"/>
    <w:rsid w:val="000411B2"/>
    <w:rsid w:val="0004229D"/>
    <w:rsid w:val="000426F7"/>
    <w:rsid w:val="0004299A"/>
    <w:rsid w:val="0004412A"/>
    <w:rsid w:val="0004503E"/>
    <w:rsid w:val="00045A35"/>
    <w:rsid w:val="00045C3D"/>
    <w:rsid w:val="00046293"/>
    <w:rsid w:val="00050B7E"/>
    <w:rsid w:val="000530C0"/>
    <w:rsid w:val="000564E2"/>
    <w:rsid w:val="000602FE"/>
    <w:rsid w:val="00066F63"/>
    <w:rsid w:val="00072C34"/>
    <w:rsid w:val="000733F6"/>
    <w:rsid w:val="00073683"/>
    <w:rsid w:val="000740B6"/>
    <w:rsid w:val="000764F3"/>
    <w:rsid w:val="00076A0B"/>
    <w:rsid w:val="00076EA3"/>
    <w:rsid w:val="00080679"/>
    <w:rsid w:val="00085138"/>
    <w:rsid w:val="000857E1"/>
    <w:rsid w:val="000872DC"/>
    <w:rsid w:val="00087380"/>
    <w:rsid w:val="0009141E"/>
    <w:rsid w:val="00091B7D"/>
    <w:rsid w:val="00091F2C"/>
    <w:rsid w:val="00092DC9"/>
    <w:rsid w:val="00095357"/>
    <w:rsid w:val="00095500"/>
    <w:rsid w:val="000956D0"/>
    <w:rsid w:val="000968EB"/>
    <w:rsid w:val="0009695B"/>
    <w:rsid w:val="000974AB"/>
    <w:rsid w:val="000A4D89"/>
    <w:rsid w:val="000A6ECA"/>
    <w:rsid w:val="000A70B5"/>
    <w:rsid w:val="000A780D"/>
    <w:rsid w:val="000A7BB3"/>
    <w:rsid w:val="000B13A3"/>
    <w:rsid w:val="000B1B30"/>
    <w:rsid w:val="000B2170"/>
    <w:rsid w:val="000B3087"/>
    <w:rsid w:val="000B3A65"/>
    <w:rsid w:val="000B6112"/>
    <w:rsid w:val="000C0156"/>
    <w:rsid w:val="000C4493"/>
    <w:rsid w:val="000C479C"/>
    <w:rsid w:val="000C5396"/>
    <w:rsid w:val="000C61F6"/>
    <w:rsid w:val="000C6DAF"/>
    <w:rsid w:val="000C75E3"/>
    <w:rsid w:val="000C7DD5"/>
    <w:rsid w:val="000D3089"/>
    <w:rsid w:val="000D3305"/>
    <w:rsid w:val="000D3E9C"/>
    <w:rsid w:val="000D4BE4"/>
    <w:rsid w:val="000E1E37"/>
    <w:rsid w:val="000E1E57"/>
    <w:rsid w:val="000E362D"/>
    <w:rsid w:val="000E4115"/>
    <w:rsid w:val="000E44BE"/>
    <w:rsid w:val="000E4653"/>
    <w:rsid w:val="000E4D92"/>
    <w:rsid w:val="000E6285"/>
    <w:rsid w:val="000F0654"/>
    <w:rsid w:val="000F0A66"/>
    <w:rsid w:val="000F1C58"/>
    <w:rsid w:val="000F2E37"/>
    <w:rsid w:val="000F317E"/>
    <w:rsid w:val="000F6F28"/>
    <w:rsid w:val="000F71D8"/>
    <w:rsid w:val="000F720D"/>
    <w:rsid w:val="000F765C"/>
    <w:rsid w:val="000F7AC6"/>
    <w:rsid w:val="000F7B26"/>
    <w:rsid w:val="00100CD4"/>
    <w:rsid w:val="00100CED"/>
    <w:rsid w:val="00101671"/>
    <w:rsid w:val="00101A9F"/>
    <w:rsid w:val="00101D14"/>
    <w:rsid w:val="0010268E"/>
    <w:rsid w:val="001032E0"/>
    <w:rsid w:val="00103994"/>
    <w:rsid w:val="00104012"/>
    <w:rsid w:val="00107125"/>
    <w:rsid w:val="00107BF7"/>
    <w:rsid w:val="00107FA8"/>
    <w:rsid w:val="00111C1B"/>
    <w:rsid w:val="001140BA"/>
    <w:rsid w:val="0011601E"/>
    <w:rsid w:val="00116AD1"/>
    <w:rsid w:val="00116C16"/>
    <w:rsid w:val="001219B3"/>
    <w:rsid w:val="001234C4"/>
    <w:rsid w:val="00123F88"/>
    <w:rsid w:val="00125021"/>
    <w:rsid w:val="001268DD"/>
    <w:rsid w:val="00126FAE"/>
    <w:rsid w:val="00127061"/>
    <w:rsid w:val="00127159"/>
    <w:rsid w:val="00132A05"/>
    <w:rsid w:val="00132AFE"/>
    <w:rsid w:val="00132C62"/>
    <w:rsid w:val="00132CA2"/>
    <w:rsid w:val="00134253"/>
    <w:rsid w:val="00135F37"/>
    <w:rsid w:val="0013762A"/>
    <w:rsid w:val="00142111"/>
    <w:rsid w:val="00142CFE"/>
    <w:rsid w:val="00147349"/>
    <w:rsid w:val="0014758D"/>
    <w:rsid w:val="00153376"/>
    <w:rsid w:val="00154496"/>
    <w:rsid w:val="001558F0"/>
    <w:rsid w:val="00155EBB"/>
    <w:rsid w:val="00156175"/>
    <w:rsid w:val="00156CC9"/>
    <w:rsid w:val="0016020D"/>
    <w:rsid w:val="001609A7"/>
    <w:rsid w:val="00160D87"/>
    <w:rsid w:val="00164736"/>
    <w:rsid w:val="00164811"/>
    <w:rsid w:val="0016618F"/>
    <w:rsid w:val="001666E2"/>
    <w:rsid w:val="0017026E"/>
    <w:rsid w:val="00170271"/>
    <w:rsid w:val="001712F8"/>
    <w:rsid w:val="00172F69"/>
    <w:rsid w:val="001749CC"/>
    <w:rsid w:val="001757C4"/>
    <w:rsid w:val="001774B9"/>
    <w:rsid w:val="00180460"/>
    <w:rsid w:val="0018086C"/>
    <w:rsid w:val="00180891"/>
    <w:rsid w:val="00182698"/>
    <w:rsid w:val="00186C62"/>
    <w:rsid w:val="00186C89"/>
    <w:rsid w:val="0018752C"/>
    <w:rsid w:val="00190000"/>
    <w:rsid w:val="001901F5"/>
    <w:rsid w:val="00190664"/>
    <w:rsid w:val="00191AB3"/>
    <w:rsid w:val="00191D7C"/>
    <w:rsid w:val="001924A7"/>
    <w:rsid w:val="00192F1F"/>
    <w:rsid w:val="00194B9E"/>
    <w:rsid w:val="001972D5"/>
    <w:rsid w:val="001A055B"/>
    <w:rsid w:val="001A17D2"/>
    <w:rsid w:val="001A4E58"/>
    <w:rsid w:val="001A68E4"/>
    <w:rsid w:val="001B0B61"/>
    <w:rsid w:val="001B0C5B"/>
    <w:rsid w:val="001B2686"/>
    <w:rsid w:val="001B2C01"/>
    <w:rsid w:val="001B344B"/>
    <w:rsid w:val="001B3574"/>
    <w:rsid w:val="001B38E8"/>
    <w:rsid w:val="001B3917"/>
    <w:rsid w:val="001B433B"/>
    <w:rsid w:val="001B45E5"/>
    <w:rsid w:val="001B5123"/>
    <w:rsid w:val="001B5772"/>
    <w:rsid w:val="001B7DF6"/>
    <w:rsid w:val="001C337C"/>
    <w:rsid w:val="001C5F5C"/>
    <w:rsid w:val="001C645A"/>
    <w:rsid w:val="001C68CB"/>
    <w:rsid w:val="001D0E93"/>
    <w:rsid w:val="001D12B2"/>
    <w:rsid w:val="001D5B9F"/>
    <w:rsid w:val="001D614B"/>
    <w:rsid w:val="001D6E70"/>
    <w:rsid w:val="001E0CFD"/>
    <w:rsid w:val="001E2490"/>
    <w:rsid w:val="001E2D9A"/>
    <w:rsid w:val="001E686F"/>
    <w:rsid w:val="001F13DC"/>
    <w:rsid w:val="001F23C2"/>
    <w:rsid w:val="001F31EA"/>
    <w:rsid w:val="001F3261"/>
    <w:rsid w:val="001F4D88"/>
    <w:rsid w:val="001F705B"/>
    <w:rsid w:val="001F749E"/>
    <w:rsid w:val="001F76F6"/>
    <w:rsid w:val="00201A5B"/>
    <w:rsid w:val="00206403"/>
    <w:rsid w:val="00207DFF"/>
    <w:rsid w:val="002102C3"/>
    <w:rsid w:val="00210C6B"/>
    <w:rsid w:val="002118D9"/>
    <w:rsid w:val="00211BF0"/>
    <w:rsid w:val="00213F33"/>
    <w:rsid w:val="0021445E"/>
    <w:rsid w:val="00215FC2"/>
    <w:rsid w:val="00220972"/>
    <w:rsid w:val="0022126E"/>
    <w:rsid w:val="00221593"/>
    <w:rsid w:val="0022186B"/>
    <w:rsid w:val="00223717"/>
    <w:rsid w:val="002247DC"/>
    <w:rsid w:val="00224859"/>
    <w:rsid w:val="00224BC8"/>
    <w:rsid w:val="002276CA"/>
    <w:rsid w:val="00227753"/>
    <w:rsid w:val="00230486"/>
    <w:rsid w:val="0023055C"/>
    <w:rsid w:val="002320F3"/>
    <w:rsid w:val="00232277"/>
    <w:rsid w:val="002348A7"/>
    <w:rsid w:val="00235908"/>
    <w:rsid w:val="0023663E"/>
    <w:rsid w:val="002376CD"/>
    <w:rsid w:val="00237D67"/>
    <w:rsid w:val="0024151C"/>
    <w:rsid w:val="002416AB"/>
    <w:rsid w:val="00241A70"/>
    <w:rsid w:val="00242100"/>
    <w:rsid w:val="00243217"/>
    <w:rsid w:val="00243439"/>
    <w:rsid w:val="00244689"/>
    <w:rsid w:val="00245918"/>
    <w:rsid w:val="00247095"/>
    <w:rsid w:val="00252D4C"/>
    <w:rsid w:val="00253798"/>
    <w:rsid w:val="00256680"/>
    <w:rsid w:val="00256FF7"/>
    <w:rsid w:val="00257A6D"/>
    <w:rsid w:val="00260AF9"/>
    <w:rsid w:val="002614F3"/>
    <w:rsid w:val="00261F6B"/>
    <w:rsid w:val="00263A6F"/>
    <w:rsid w:val="00263D5F"/>
    <w:rsid w:val="00264C62"/>
    <w:rsid w:val="00265AEF"/>
    <w:rsid w:val="00265B32"/>
    <w:rsid w:val="00265D8F"/>
    <w:rsid w:val="002662D3"/>
    <w:rsid w:val="00267D3E"/>
    <w:rsid w:val="00270BD7"/>
    <w:rsid w:val="00271331"/>
    <w:rsid w:val="00271BF8"/>
    <w:rsid w:val="0027290B"/>
    <w:rsid w:val="002755BE"/>
    <w:rsid w:val="00275860"/>
    <w:rsid w:val="00275EA8"/>
    <w:rsid w:val="00277567"/>
    <w:rsid w:val="002813D4"/>
    <w:rsid w:val="0028435C"/>
    <w:rsid w:val="00286B8C"/>
    <w:rsid w:val="002877F5"/>
    <w:rsid w:val="00287EA4"/>
    <w:rsid w:val="00294DAF"/>
    <w:rsid w:val="00295288"/>
    <w:rsid w:val="002955A2"/>
    <w:rsid w:val="00295CE0"/>
    <w:rsid w:val="0029602C"/>
    <w:rsid w:val="002978F5"/>
    <w:rsid w:val="002A09B5"/>
    <w:rsid w:val="002A2185"/>
    <w:rsid w:val="002A5F81"/>
    <w:rsid w:val="002B0D31"/>
    <w:rsid w:val="002B0DCD"/>
    <w:rsid w:val="002B3595"/>
    <w:rsid w:val="002B3ED7"/>
    <w:rsid w:val="002B651C"/>
    <w:rsid w:val="002B7431"/>
    <w:rsid w:val="002C111C"/>
    <w:rsid w:val="002C1B3C"/>
    <w:rsid w:val="002C1E49"/>
    <w:rsid w:val="002C327C"/>
    <w:rsid w:val="002C3601"/>
    <w:rsid w:val="002C44EE"/>
    <w:rsid w:val="002C485D"/>
    <w:rsid w:val="002C4CB8"/>
    <w:rsid w:val="002C5844"/>
    <w:rsid w:val="002C5F46"/>
    <w:rsid w:val="002C726E"/>
    <w:rsid w:val="002D0D3D"/>
    <w:rsid w:val="002D362E"/>
    <w:rsid w:val="002D5B5B"/>
    <w:rsid w:val="002D5D7A"/>
    <w:rsid w:val="002D6E0E"/>
    <w:rsid w:val="002D7ABB"/>
    <w:rsid w:val="002D7DA6"/>
    <w:rsid w:val="002E04C5"/>
    <w:rsid w:val="002E0D61"/>
    <w:rsid w:val="002E1917"/>
    <w:rsid w:val="002E1B6B"/>
    <w:rsid w:val="002E2969"/>
    <w:rsid w:val="002E3FA9"/>
    <w:rsid w:val="002E5684"/>
    <w:rsid w:val="002E70C9"/>
    <w:rsid w:val="002E71AA"/>
    <w:rsid w:val="002F05A7"/>
    <w:rsid w:val="002F0F3E"/>
    <w:rsid w:val="002F25EB"/>
    <w:rsid w:val="002F43A3"/>
    <w:rsid w:val="002F4CCD"/>
    <w:rsid w:val="002F5594"/>
    <w:rsid w:val="002F7D3B"/>
    <w:rsid w:val="00300071"/>
    <w:rsid w:val="00301175"/>
    <w:rsid w:val="00302090"/>
    <w:rsid w:val="00302E13"/>
    <w:rsid w:val="00303581"/>
    <w:rsid w:val="00303860"/>
    <w:rsid w:val="00305AF5"/>
    <w:rsid w:val="00305FB5"/>
    <w:rsid w:val="003062EA"/>
    <w:rsid w:val="00306CE0"/>
    <w:rsid w:val="003114AD"/>
    <w:rsid w:val="00311EE8"/>
    <w:rsid w:val="0031293A"/>
    <w:rsid w:val="00312B90"/>
    <w:rsid w:val="00316648"/>
    <w:rsid w:val="00316663"/>
    <w:rsid w:val="003166EF"/>
    <w:rsid w:val="00316E6E"/>
    <w:rsid w:val="0031715F"/>
    <w:rsid w:val="00317ABD"/>
    <w:rsid w:val="0032135D"/>
    <w:rsid w:val="003221FD"/>
    <w:rsid w:val="0032333D"/>
    <w:rsid w:val="00323537"/>
    <w:rsid w:val="0032375D"/>
    <w:rsid w:val="003239E8"/>
    <w:rsid w:val="00323F3E"/>
    <w:rsid w:val="00325404"/>
    <w:rsid w:val="00327ACA"/>
    <w:rsid w:val="003302D8"/>
    <w:rsid w:val="00330ADC"/>
    <w:rsid w:val="00331A49"/>
    <w:rsid w:val="00331D1C"/>
    <w:rsid w:val="003328A7"/>
    <w:rsid w:val="00332A95"/>
    <w:rsid w:val="00332F00"/>
    <w:rsid w:val="003337B6"/>
    <w:rsid w:val="0033399E"/>
    <w:rsid w:val="0033578D"/>
    <w:rsid w:val="00335AAE"/>
    <w:rsid w:val="00335B60"/>
    <w:rsid w:val="0034036E"/>
    <w:rsid w:val="0034078D"/>
    <w:rsid w:val="00340E38"/>
    <w:rsid w:val="003424F0"/>
    <w:rsid w:val="0034292B"/>
    <w:rsid w:val="00344AFC"/>
    <w:rsid w:val="003476DD"/>
    <w:rsid w:val="003512DC"/>
    <w:rsid w:val="00351617"/>
    <w:rsid w:val="00353FB7"/>
    <w:rsid w:val="0035510D"/>
    <w:rsid w:val="00355179"/>
    <w:rsid w:val="0035563B"/>
    <w:rsid w:val="0035566F"/>
    <w:rsid w:val="0035738E"/>
    <w:rsid w:val="00362230"/>
    <w:rsid w:val="003628DA"/>
    <w:rsid w:val="00363AF2"/>
    <w:rsid w:val="0036582D"/>
    <w:rsid w:val="0036675F"/>
    <w:rsid w:val="00366E8E"/>
    <w:rsid w:val="003671AD"/>
    <w:rsid w:val="00370C6B"/>
    <w:rsid w:val="003712C9"/>
    <w:rsid w:val="003734B1"/>
    <w:rsid w:val="0037680E"/>
    <w:rsid w:val="00380835"/>
    <w:rsid w:val="00381000"/>
    <w:rsid w:val="0038200B"/>
    <w:rsid w:val="00383093"/>
    <w:rsid w:val="00384B4F"/>
    <w:rsid w:val="00385DB9"/>
    <w:rsid w:val="0038683A"/>
    <w:rsid w:val="003878B1"/>
    <w:rsid w:val="0039062A"/>
    <w:rsid w:val="0039071F"/>
    <w:rsid w:val="00391669"/>
    <w:rsid w:val="00391B68"/>
    <w:rsid w:val="0039222B"/>
    <w:rsid w:val="00392492"/>
    <w:rsid w:val="003927E7"/>
    <w:rsid w:val="00393BCE"/>
    <w:rsid w:val="00394E41"/>
    <w:rsid w:val="0039695B"/>
    <w:rsid w:val="0039768E"/>
    <w:rsid w:val="003978FD"/>
    <w:rsid w:val="003A0714"/>
    <w:rsid w:val="003A25F6"/>
    <w:rsid w:val="003A2ED3"/>
    <w:rsid w:val="003A5F53"/>
    <w:rsid w:val="003A65C7"/>
    <w:rsid w:val="003A6BF7"/>
    <w:rsid w:val="003A7644"/>
    <w:rsid w:val="003A7941"/>
    <w:rsid w:val="003A7D75"/>
    <w:rsid w:val="003B027C"/>
    <w:rsid w:val="003B1132"/>
    <w:rsid w:val="003B1207"/>
    <w:rsid w:val="003B2EF3"/>
    <w:rsid w:val="003B43A7"/>
    <w:rsid w:val="003B4B81"/>
    <w:rsid w:val="003B5283"/>
    <w:rsid w:val="003B5956"/>
    <w:rsid w:val="003B5FB2"/>
    <w:rsid w:val="003C0E80"/>
    <w:rsid w:val="003C0FF1"/>
    <w:rsid w:val="003C1766"/>
    <w:rsid w:val="003C1A41"/>
    <w:rsid w:val="003C23B7"/>
    <w:rsid w:val="003C3426"/>
    <w:rsid w:val="003C358B"/>
    <w:rsid w:val="003C3920"/>
    <w:rsid w:val="003C3EB1"/>
    <w:rsid w:val="003C4DC1"/>
    <w:rsid w:val="003C6E20"/>
    <w:rsid w:val="003C7E3D"/>
    <w:rsid w:val="003C7FE3"/>
    <w:rsid w:val="003D03D9"/>
    <w:rsid w:val="003D29CB"/>
    <w:rsid w:val="003D4D13"/>
    <w:rsid w:val="003D4F92"/>
    <w:rsid w:val="003D52CA"/>
    <w:rsid w:val="003D6492"/>
    <w:rsid w:val="003D6D27"/>
    <w:rsid w:val="003D79BF"/>
    <w:rsid w:val="003D7B40"/>
    <w:rsid w:val="003D7C7A"/>
    <w:rsid w:val="003D7FD6"/>
    <w:rsid w:val="003E0134"/>
    <w:rsid w:val="003E0901"/>
    <w:rsid w:val="003E114B"/>
    <w:rsid w:val="003E1948"/>
    <w:rsid w:val="003E25C6"/>
    <w:rsid w:val="003E30F8"/>
    <w:rsid w:val="003E3151"/>
    <w:rsid w:val="003E44AC"/>
    <w:rsid w:val="003E4B6E"/>
    <w:rsid w:val="003E54D1"/>
    <w:rsid w:val="003E7789"/>
    <w:rsid w:val="003F0142"/>
    <w:rsid w:val="003F0E42"/>
    <w:rsid w:val="003F445C"/>
    <w:rsid w:val="003F4586"/>
    <w:rsid w:val="003F479B"/>
    <w:rsid w:val="003F6A8C"/>
    <w:rsid w:val="003F78C4"/>
    <w:rsid w:val="00400640"/>
    <w:rsid w:val="0040154E"/>
    <w:rsid w:val="004063A2"/>
    <w:rsid w:val="00407B04"/>
    <w:rsid w:val="00407BCB"/>
    <w:rsid w:val="00411F44"/>
    <w:rsid w:val="004140DA"/>
    <w:rsid w:val="0041452F"/>
    <w:rsid w:val="00414763"/>
    <w:rsid w:val="0042027B"/>
    <w:rsid w:val="00420F01"/>
    <w:rsid w:val="00420F6B"/>
    <w:rsid w:val="00423C18"/>
    <w:rsid w:val="0042434C"/>
    <w:rsid w:val="0042673A"/>
    <w:rsid w:val="004279F5"/>
    <w:rsid w:val="00427EA3"/>
    <w:rsid w:val="00430B28"/>
    <w:rsid w:val="0043319F"/>
    <w:rsid w:val="0043462C"/>
    <w:rsid w:val="004351D3"/>
    <w:rsid w:val="00435F1D"/>
    <w:rsid w:val="00440909"/>
    <w:rsid w:val="004423D5"/>
    <w:rsid w:val="004430AF"/>
    <w:rsid w:val="00443752"/>
    <w:rsid w:val="00444134"/>
    <w:rsid w:val="00444381"/>
    <w:rsid w:val="00444E10"/>
    <w:rsid w:val="0044656E"/>
    <w:rsid w:val="004500A9"/>
    <w:rsid w:val="0045084C"/>
    <w:rsid w:val="0045173D"/>
    <w:rsid w:val="0045261A"/>
    <w:rsid w:val="00453211"/>
    <w:rsid w:val="004532AF"/>
    <w:rsid w:val="0045398B"/>
    <w:rsid w:val="00454464"/>
    <w:rsid w:val="004559AB"/>
    <w:rsid w:val="00460B55"/>
    <w:rsid w:val="0046255D"/>
    <w:rsid w:val="00463E66"/>
    <w:rsid w:val="004642B0"/>
    <w:rsid w:val="0046442E"/>
    <w:rsid w:val="00466973"/>
    <w:rsid w:val="00466D85"/>
    <w:rsid w:val="00467687"/>
    <w:rsid w:val="00473670"/>
    <w:rsid w:val="00475D9D"/>
    <w:rsid w:val="00476BE8"/>
    <w:rsid w:val="00477E47"/>
    <w:rsid w:val="00480498"/>
    <w:rsid w:val="00480F77"/>
    <w:rsid w:val="00484580"/>
    <w:rsid w:val="00485F0A"/>
    <w:rsid w:val="004870CF"/>
    <w:rsid w:val="00487F55"/>
    <w:rsid w:val="00492602"/>
    <w:rsid w:val="00492DC0"/>
    <w:rsid w:val="00493B26"/>
    <w:rsid w:val="004944E5"/>
    <w:rsid w:val="0049643B"/>
    <w:rsid w:val="00496C80"/>
    <w:rsid w:val="00497F0F"/>
    <w:rsid w:val="004A097C"/>
    <w:rsid w:val="004A1548"/>
    <w:rsid w:val="004A1F7C"/>
    <w:rsid w:val="004A2D6E"/>
    <w:rsid w:val="004A2F6F"/>
    <w:rsid w:val="004A3A48"/>
    <w:rsid w:val="004A3CE3"/>
    <w:rsid w:val="004A3E29"/>
    <w:rsid w:val="004A48A0"/>
    <w:rsid w:val="004A5CA5"/>
    <w:rsid w:val="004A6E41"/>
    <w:rsid w:val="004A714C"/>
    <w:rsid w:val="004A7C85"/>
    <w:rsid w:val="004B166D"/>
    <w:rsid w:val="004B20D5"/>
    <w:rsid w:val="004B5A85"/>
    <w:rsid w:val="004B64F0"/>
    <w:rsid w:val="004B796E"/>
    <w:rsid w:val="004C0B47"/>
    <w:rsid w:val="004C0DA0"/>
    <w:rsid w:val="004C2FC8"/>
    <w:rsid w:val="004C4623"/>
    <w:rsid w:val="004C50DB"/>
    <w:rsid w:val="004C67C2"/>
    <w:rsid w:val="004C7BA1"/>
    <w:rsid w:val="004D3749"/>
    <w:rsid w:val="004D56D5"/>
    <w:rsid w:val="004D5A7F"/>
    <w:rsid w:val="004E0B6D"/>
    <w:rsid w:val="004E1835"/>
    <w:rsid w:val="004E1EE9"/>
    <w:rsid w:val="004E2D46"/>
    <w:rsid w:val="004E3750"/>
    <w:rsid w:val="004E47A2"/>
    <w:rsid w:val="004E4957"/>
    <w:rsid w:val="004E6ACB"/>
    <w:rsid w:val="004E6B2D"/>
    <w:rsid w:val="004E6D42"/>
    <w:rsid w:val="004E7229"/>
    <w:rsid w:val="004F01D9"/>
    <w:rsid w:val="004F03C3"/>
    <w:rsid w:val="004F07B8"/>
    <w:rsid w:val="004F192A"/>
    <w:rsid w:val="004F199A"/>
    <w:rsid w:val="004F264C"/>
    <w:rsid w:val="004F35ED"/>
    <w:rsid w:val="004F3B7D"/>
    <w:rsid w:val="004F5325"/>
    <w:rsid w:val="004F6251"/>
    <w:rsid w:val="004F7332"/>
    <w:rsid w:val="005015EC"/>
    <w:rsid w:val="00502196"/>
    <w:rsid w:val="00505CB7"/>
    <w:rsid w:val="00507E21"/>
    <w:rsid w:val="005102EF"/>
    <w:rsid w:val="00510645"/>
    <w:rsid w:val="00510F21"/>
    <w:rsid w:val="00511768"/>
    <w:rsid w:val="00512C7F"/>
    <w:rsid w:val="00512EB9"/>
    <w:rsid w:val="005152E1"/>
    <w:rsid w:val="005165AE"/>
    <w:rsid w:val="005201DE"/>
    <w:rsid w:val="00520451"/>
    <w:rsid w:val="0052254B"/>
    <w:rsid w:val="00523C5E"/>
    <w:rsid w:val="00523F05"/>
    <w:rsid w:val="0053158D"/>
    <w:rsid w:val="005340F0"/>
    <w:rsid w:val="0053471E"/>
    <w:rsid w:val="00536102"/>
    <w:rsid w:val="00536791"/>
    <w:rsid w:val="00536E19"/>
    <w:rsid w:val="0053705D"/>
    <w:rsid w:val="0054393D"/>
    <w:rsid w:val="005446AA"/>
    <w:rsid w:val="00544B51"/>
    <w:rsid w:val="00546D5F"/>
    <w:rsid w:val="005503F5"/>
    <w:rsid w:val="005504A7"/>
    <w:rsid w:val="00551705"/>
    <w:rsid w:val="00551922"/>
    <w:rsid w:val="00552204"/>
    <w:rsid w:val="0055257F"/>
    <w:rsid w:val="00552D88"/>
    <w:rsid w:val="005531B9"/>
    <w:rsid w:val="00554C79"/>
    <w:rsid w:val="005550BA"/>
    <w:rsid w:val="00555BF7"/>
    <w:rsid w:val="00557164"/>
    <w:rsid w:val="00557E03"/>
    <w:rsid w:val="005600CE"/>
    <w:rsid w:val="0056012E"/>
    <w:rsid w:val="00560D0D"/>
    <w:rsid w:val="0056171E"/>
    <w:rsid w:val="00561DA5"/>
    <w:rsid w:val="00563F11"/>
    <w:rsid w:val="0056637D"/>
    <w:rsid w:val="00570670"/>
    <w:rsid w:val="00570DF4"/>
    <w:rsid w:val="00570DF9"/>
    <w:rsid w:val="0057156A"/>
    <w:rsid w:val="0057247A"/>
    <w:rsid w:val="005748DE"/>
    <w:rsid w:val="00574D16"/>
    <w:rsid w:val="00575318"/>
    <w:rsid w:val="00576229"/>
    <w:rsid w:val="005809B2"/>
    <w:rsid w:val="0058373D"/>
    <w:rsid w:val="005863D4"/>
    <w:rsid w:val="00587EEB"/>
    <w:rsid w:val="00590DE8"/>
    <w:rsid w:val="00592234"/>
    <w:rsid w:val="00595230"/>
    <w:rsid w:val="005964D0"/>
    <w:rsid w:val="0059662A"/>
    <w:rsid w:val="0059692D"/>
    <w:rsid w:val="00596B7E"/>
    <w:rsid w:val="005A0BC5"/>
    <w:rsid w:val="005A0E3A"/>
    <w:rsid w:val="005A156D"/>
    <w:rsid w:val="005A3383"/>
    <w:rsid w:val="005A4EC8"/>
    <w:rsid w:val="005A5DA4"/>
    <w:rsid w:val="005B2060"/>
    <w:rsid w:val="005B3913"/>
    <w:rsid w:val="005B4BBE"/>
    <w:rsid w:val="005B4BE1"/>
    <w:rsid w:val="005B5EAD"/>
    <w:rsid w:val="005C0AFD"/>
    <w:rsid w:val="005C26D2"/>
    <w:rsid w:val="005C4A65"/>
    <w:rsid w:val="005C5B20"/>
    <w:rsid w:val="005C61CF"/>
    <w:rsid w:val="005C6561"/>
    <w:rsid w:val="005C7F06"/>
    <w:rsid w:val="005D02B5"/>
    <w:rsid w:val="005D2B9E"/>
    <w:rsid w:val="005D316D"/>
    <w:rsid w:val="005D45E9"/>
    <w:rsid w:val="005D481F"/>
    <w:rsid w:val="005D5D28"/>
    <w:rsid w:val="005D6128"/>
    <w:rsid w:val="005D7119"/>
    <w:rsid w:val="005D7FFD"/>
    <w:rsid w:val="005E030D"/>
    <w:rsid w:val="005E192B"/>
    <w:rsid w:val="005E1B03"/>
    <w:rsid w:val="005E2608"/>
    <w:rsid w:val="005E3229"/>
    <w:rsid w:val="005E33E8"/>
    <w:rsid w:val="005E41AD"/>
    <w:rsid w:val="005E53DA"/>
    <w:rsid w:val="005E5705"/>
    <w:rsid w:val="005E73A9"/>
    <w:rsid w:val="005E7CDA"/>
    <w:rsid w:val="005E7FCE"/>
    <w:rsid w:val="005F366C"/>
    <w:rsid w:val="005F5605"/>
    <w:rsid w:val="005F61AD"/>
    <w:rsid w:val="005F6210"/>
    <w:rsid w:val="005F6416"/>
    <w:rsid w:val="00600A49"/>
    <w:rsid w:val="00601636"/>
    <w:rsid w:val="00601ED2"/>
    <w:rsid w:val="006020FA"/>
    <w:rsid w:val="00602301"/>
    <w:rsid w:val="0060373C"/>
    <w:rsid w:val="0060419A"/>
    <w:rsid w:val="00604254"/>
    <w:rsid w:val="00605617"/>
    <w:rsid w:val="00605DD5"/>
    <w:rsid w:val="006070FF"/>
    <w:rsid w:val="0061005B"/>
    <w:rsid w:val="006100DE"/>
    <w:rsid w:val="00611474"/>
    <w:rsid w:val="00612499"/>
    <w:rsid w:val="00614261"/>
    <w:rsid w:val="00614E7E"/>
    <w:rsid w:val="00615CEE"/>
    <w:rsid w:val="0061673A"/>
    <w:rsid w:val="00616F24"/>
    <w:rsid w:val="006216D8"/>
    <w:rsid w:val="00622B2E"/>
    <w:rsid w:val="0062374E"/>
    <w:rsid w:val="006239D5"/>
    <w:rsid w:val="0062430E"/>
    <w:rsid w:val="006250D6"/>
    <w:rsid w:val="00631D9D"/>
    <w:rsid w:val="0063247A"/>
    <w:rsid w:val="006351FE"/>
    <w:rsid w:val="006357CA"/>
    <w:rsid w:val="00635BFF"/>
    <w:rsid w:val="006366CA"/>
    <w:rsid w:val="00636FB0"/>
    <w:rsid w:val="0064112D"/>
    <w:rsid w:val="0064216A"/>
    <w:rsid w:val="00643C8A"/>
    <w:rsid w:val="00643FEB"/>
    <w:rsid w:val="00644CC1"/>
    <w:rsid w:val="006457B1"/>
    <w:rsid w:val="006468CD"/>
    <w:rsid w:val="006477FA"/>
    <w:rsid w:val="0065039F"/>
    <w:rsid w:val="00650472"/>
    <w:rsid w:val="00652222"/>
    <w:rsid w:val="00652A77"/>
    <w:rsid w:val="006535CC"/>
    <w:rsid w:val="00653724"/>
    <w:rsid w:val="00653EC7"/>
    <w:rsid w:val="00654B0C"/>
    <w:rsid w:val="0065563F"/>
    <w:rsid w:val="00655CD2"/>
    <w:rsid w:val="006603CE"/>
    <w:rsid w:val="00660F77"/>
    <w:rsid w:val="00663D2A"/>
    <w:rsid w:val="00663EC1"/>
    <w:rsid w:val="006651DD"/>
    <w:rsid w:val="00666C18"/>
    <w:rsid w:val="006671A3"/>
    <w:rsid w:val="0066778C"/>
    <w:rsid w:val="00667F33"/>
    <w:rsid w:val="00672644"/>
    <w:rsid w:val="00672786"/>
    <w:rsid w:val="00673009"/>
    <w:rsid w:val="00677A1C"/>
    <w:rsid w:val="00677B23"/>
    <w:rsid w:val="00680448"/>
    <w:rsid w:val="00680C1A"/>
    <w:rsid w:val="00682854"/>
    <w:rsid w:val="00684A0C"/>
    <w:rsid w:val="00684CE8"/>
    <w:rsid w:val="00684D08"/>
    <w:rsid w:val="00685614"/>
    <w:rsid w:val="006870D3"/>
    <w:rsid w:val="00687941"/>
    <w:rsid w:val="00690853"/>
    <w:rsid w:val="00691059"/>
    <w:rsid w:val="00693A7C"/>
    <w:rsid w:val="00696053"/>
    <w:rsid w:val="00696554"/>
    <w:rsid w:val="006A0991"/>
    <w:rsid w:val="006A0E9E"/>
    <w:rsid w:val="006A2D78"/>
    <w:rsid w:val="006A2F2C"/>
    <w:rsid w:val="006A44BF"/>
    <w:rsid w:val="006A51BA"/>
    <w:rsid w:val="006B06B6"/>
    <w:rsid w:val="006B0D5B"/>
    <w:rsid w:val="006B2281"/>
    <w:rsid w:val="006B408B"/>
    <w:rsid w:val="006B43DA"/>
    <w:rsid w:val="006B4633"/>
    <w:rsid w:val="006B46E2"/>
    <w:rsid w:val="006B474D"/>
    <w:rsid w:val="006B4F14"/>
    <w:rsid w:val="006B5C92"/>
    <w:rsid w:val="006B7E90"/>
    <w:rsid w:val="006C001E"/>
    <w:rsid w:val="006C048E"/>
    <w:rsid w:val="006C3416"/>
    <w:rsid w:val="006C40D4"/>
    <w:rsid w:val="006C44A9"/>
    <w:rsid w:val="006C678A"/>
    <w:rsid w:val="006C6A89"/>
    <w:rsid w:val="006C7E62"/>
    <w:rsid w:val="006D12A9"/>
    <w:rsid w:val="006D3256"/>
    <w:rsid w:val="006D5331"/>
    <w:rsid w:val="006D6A6C"/>
    <w:rsid w:val="006D6D55"/>
    <w:rsid w:val="006D7015"/>
    <w:rsid w:val="006E2D6B"/>
    <w:rsid w:val="006E4306"/>
    <w:rsid w:val="006E5A10"/>
    <w:rsid w:val="006E7574"/>
    <w:rsid w:val="006E770D"/>
    <w:rsid w:val="006F070D"/>
    <w:rsid w:val="006F0E61"/>
    <w:rsid w:val="006F0F92"/>
    <w:rsid w:val="006F175E"/>
    <w:rsid w:val="006F3F84"/>
    <w:rsid w:val="006F440C"/>
    <w:rsid w:val="006F4FE7"/>
    <w:rsid w:val="006F5C35"/>
    <w:rsid w:val="006F727C"/>
    <w:rsid w:val="00700DA9"/>
    <w:rsid w:val="00702115"/>
    <w:rsid w:val="007023A3"/>
    <w:rsid w:val="00703807"/>
    <w:rsid w:val="0070511C"/>
    <w:rsid w:val="00707CA9"/>
    <w:rsid w:val="00710BCA"/>
    <w:rsid w:val="00711CD2"/>
    <w:rsid w:val="007143DE"/>
    <w:rsid w:val="00714AAB"/>
    <w:rsid w:val="00715485"/>
    <w:rsid w:val="00716779"/>
    <w:rsid w:val="00716DCE"/>
    <w:rsid w:val="0071744A"/>
    <w:rsid w:val="00722B52"/>
    <w:rsid w:val="007230E8"/>
    <w:rsid w:val="00725609"/>
    <w:rsid w:val="00725666"/>
    <w:rsid w:val="00725BB1"/>
    <w:rsid w:val="00725E44"/>
    <w:rsid w:val="00726BEB"/>
    <w:rsid w:val="007274B6"/>
    <w:rsid w:val="00727513"/>
    <w:rsid w:val="00727A79"/>
    <w:rsid w:val="007311BC"/>
    <w:rsid w:val="0073166C"/>
    <w:rsid w:val="00736192"/>
    <w:rsid w:val="00736BFD"/>
    <w:rsid w:val="0073739F"/>
    <w:rsid w:val="00740FF7"/>
    <w:rsid w:val="00741BCA"/>
    <w:rsid w:val="00741F1B"/>
    <w:rsid w:val="007432FF"/>
    <w:rsid w:val="007434CB"/>
    <w:rsid w:val="0074397D"/>
    <w:rsid w:val="00743D3E"/>
    <w:rsid w:val="007454B0"/>
    <w:rsid w:val="00745767"/>
    <w:rsid w:val="00745A9F"/>
    <w:rsid w:val="00747181"/>
    <w:rsid w:val="007479A1"/>
    <w:rsid w:val="00750382"/>
    <w:rsid w:val="007503C6"/>
    <w:rsid w:val="00750D33"/>
    <w:rsid w:val="00751856"/>
    <w:rsid w:val="00753C89"/>
    <w:rsid w:val="00754437"/>
    <w:rsid w:val="00756D87"/>
    <w:rsid w:val="00761289"/>
    <w:rsid w:val="00764717"/>
    <w:rsid w:val="00770BF0"/>
    <w:rsid w:val="0077147D"/>
    <w:rsid w:val="00771B30"/>
    <w:rsid w:val="0077338A"/>
    <w:rsid w:val="007738A1"/>
    <w:rsid w:val="00775996"/>
    <w:rsid w:val="00775A20"/>
    <w:rsid w:val="00776053"/>
    <w:rsid w:val="00776092"/>
    <w:rsid w:val="007771D2"/>
    <w:rsid w:val="00777707"/>
    <w:rsid w:val="00780849"/>
    <w:rsid w:val="007843E6"/>
    <w:rsid w:val="00786292"/>
    <w:rsid w:val="007909FB"/>
    <w:rsid w:val="00791090"/>
    <w:rsid w:val="00793F8D"/>
    <w:rsid w:val="00795501"/>
    <w:rsid w:val="00795D20"/>
    <w:rsid w:val="007A04F3"/>
    <w:rsid w:val="007A136C"/>
    <w:rsid w:val="007A269E"/>
    <w:rsid w:val="007A2C56"/>
    <w:rsid w:val="007A3438"/>
    <w:rsid w:val="007A446F"/>
    <w:rsid w:val="007A4825"/>
    <w:rsid w:val="007A52C9"/>
    <w:rsid w:val="007A5FF2"/>
    <w:rsid w:val="007A60EF"/>
    <w:rsid w:val="007A662B"/>
    <w:rsid w:val="007A6B1C"/>
    <w:rsid w:val="007A72DA"/>
    <w:rsid w:val="007A786E"/>
    <w:rsid w:val="007A7BF8"/>
    <w:rsid w:val="007A7C50"/>
    <w:rsid w:val="007B03C8"/>
    <w:rsid w:val="007B23E9"/>
    <w:rsid w:val="007B65BD"/>
    <w:rsid w:val="007B6880"/>
    <w:rsid w:val="007C0C1C"/>
    <w:rsid w:val="007C1AC2"/>
    <w:rsid w:val="007C1CC3"/>
    <w:rsid w:val="007C3F6A"/>
    <w:rsid w:val="007C4E5F"/>
    <w:rsid w:val="007C6126"/>
    <w:rsid w:val="007C7712"/>
    <w:rsid w:val="007D1324"/>
    <w:rsid w:val="007D14B5"/>
    <w:rsid w:val="007D1EA6"/>
    <w:rsid w:val="007D291E"/>
    <w:rsid w:val="007D4427"/>
    <w:rsid w:val="007D4B1A"/>
    <w:rsid w:val="007E62AF"/>
    <w:rsid w:val="007F1558"/>
    <w:rsid w:val="007F1D68"/>
    <w:rsid w:val="007F532C"/>
    <w:rsid w:val="007F644C"/>
    <w:rsid w:val="007F6DE3"/>
    <w:rsid w:val="00801723"/>
    <w:rsid w:val="008027BF"/>
    <w:rsid w:val="00802ABD"/>
    <w:rsid w:val="0080356B"/>
    <w:rsid w:val="00803B33"/>
    <w:rsid w:val="0080401B"/>
    <w:rsid w:val="0080424F"/>
    <w:rsid w:val="00805B7D"/>
    <w:rsid w:val="00805F85"/>
    <w:rsid w:val="00806330"/>
    <w:rsid w:val="00806FA1"/>
    <w:rsid w:val="00807892"/>
    <w:rsid w:val="00807D01"/>
    <w:rsid w:val="008107C7"/>
    <w:rsid w:val="00810AB5"/>
    <w:rsid w:val="008110D9"/>
    <w:rsid w:val="008113BA"/>
    <w:rsid w:val="008128BB"/>
    <w:rsid w:val="0081368A"/>
    <w:rsid w:val="0081560F"/>
    <w:rsid w:val="008214EE"/>
    <w:rsid w:val="00821ED0"/>
    <w:rsid w:val="008223AE"/>
    <w:rsid w:val="00822B0D"/>
    <w:rsid w:val="00822D1B"/>
    <w:rsid w:val="00823104"/>
    <w:rsid w:val="008231E5"/>
    <w:rsid w:val="00823457"/>
    <w:rsid w:val="008245E7"/>
    <w:rsid w:val="0082597D"/>
    <w:rsid w:val="00825F4D"/>
    <w:rsid w:val="00827D94"/>
    <w:rsid w:val="00831FA8"/>
    <w:rsid w:val="008336B8"/>
    <w:rsid w:val="00834924"/>
    <w:rsid w:val="008351C7"/>
    <w:rsid w:val="008403E2"/>
    <w:rsid w:val="008421B8"/>
    <w:rsid w:val="00842DFF"/>
    <w:rsid w:val="00843811"/>
    <w:rsid w:val="0084433D"/>
    <w:rsid w:val="0084650B"/>
    <w:rsid w:val="00847D4D"/>
    <w:rsid w:val="0085142D"/>
    <w:rsid w:val="008526FC"/>
    <w:rsid w:val="008543A8"/>
    <w:rsid w:val="00855A68"/>
    <w:rsid w:val="00856EF1"/>
    <w:rsid w:val="00857CB2"/>
    <w:rsid w:val="00857D99"/>
    <w:rsid w:val="008613E8"/>
    <w:rsid w:val="00862192"/>
    <w:rsid w:val="00862AD2"/>
    <w:rsid w:val="00863145"/>
    <w:rsid w:val="00863C1B"/>
    <w:rsid w:val="00864FAB"/>
    <w:rsid w:val="0086577D"/>
    <w:rsid w:val="008662FF"/>
    <w:rsid w:val="00867C87"/>
    <w:rsid w:val="0087046A"/>
    <w:rsid w:val="00870AC1"/>
    <w:rsid w:val="00870D78"/>
    <w:rsid w:val="008736D6"/>
    <w:rsid w:val="00874194"/>
    <w:rsid w:val="00876B56"/>
    <w:rsid w:val="00877BA6"/>
    <w:rsid w:val="008806D0"/>
    <w:rsid w:val="00881649"/>
    <w:rsid w:val="008822AA"/>
    <w:rsid w:val="008828E3"/>
    <w:rsid w:val="00884BF9"/>
    <w:rsid w:val="00884F9F"/>
    <w:rsid w:val="00885D30"/>
    <w:rsid w:val="00886406"/>
    <w:rsid w:val="00887DE3"/>
    <w:rsid w:val="00890303"/>
    <w:rsid w:val="008903D3"/>
    <w:rsid w:val="00890D34"/>
    <w:rsid w:val="00890D95"/>
    <w:rsid w:val="0089236A"/>
    <w:rsid w:val="0089328A"/>
    <w:rsid w:val="0089471A"/>
    <w:rsid w:val="00895BA7"/>
    <w:rsid w:val="00897282"/>
    <w:rsid w:val="00897D19"/>
    <w:rsid w:val="008A0850"/>
    <w:rsid w:val="008A38E2"/>
    <w:rsid w:val="008A435C"/>
    <w:rsid w:val="008A56FC"/>
    <w:rsid w:val="008A5C27"/>
    <w:rsid w:val="008B0036"/>
    <w:rsid w:val="008B4B9D"/>
    <w:rsid w:val="008B6F71"/>
    <w:rsid w:val="008B7278"/>
    <w:rsid w:val="008B7B62"/>
    <w:rsid w:val="008B7DBB"/>
    <w:rsid w:val="008C0C2F"/>
    <w:rsid w:val="008C14E8"/>
    <w:rsid w:val="008C2196"/>
    <w:rsid w:val="008C2461"/>
    <w:rsid w:val="008C26C7"/>
    <w:rsid w:val="008C372E"/>
    <w:rsid w:val="008C5663"/>
    <w:rsid w:val="008C5F30"/>
    <w:rsid w:val="008C69E3"/>
    <w:rsid w:val="008C6D08"/>
    <w:rsid w:val="008C743A"/>
    <w:rsid w:val="008C7CDF"/>
    <w:rsid w:val="008D4407"/>
    <w:rsid w:val="008D4AA4"/>
    <w:rsid w:val="008D61E3"/>
    <w:rsid w:val="008D6A7F"/>
    <w:rsid w:val="008D7D54"/>
    <w:rsid w:val="008D7DD6"/>
    <w:rsid w:val="008E2273"/>
    <w:rsid w:val="008E3345"/>
    <w:rsid w:val="008E4B52"/>
    <w:rsid w:val="008E5A10"/>
    <w:rsid w:val="008E755D"/>
    <w:rsid w:val="008E7AE7"/>
    <w:rsid w:val="008F1E2C"/>
    <w:rsid w:val="008F3D8A"/>
    <w:rsid w:val="008F4347"/>
    <w:rsid w:val="008F4D81"/>
    <w:rsid w:val="008F4F86"/>
    <w:rsid w:val="008F70BE"/>
    <w:rsid w:val="008F7A00"/>
    <w:rsid w:val="009008FF"/>
    <w:rsid w:val="00902184"/>
    <w:rsid w:val="009026F0"/>
    <w:rsid w:val="00903A1D"/>
    <w:rsid w:val="00904E03"/>
    <w:rsid w:val="009108D2"/>
    <w:rsid w:val="00910A50"/>
    <w:rsid w:val="00912CF4"/>
    <w:rsid w:val="00913718"/>
    <w:rsid w:val="0091394B"/>
    <w:rsid w:val="0091784D"/>
    <w:rsid w:val="009203D7"/>
    <w:rsid w:val="00920843"/>
    <w:rsid w:val="00921796"/>
    <w:rsid w:val="00923044"/>
    <w:rsid w:val="00923279"/>
    <w:rsid w:val="00924490"/>
    <w:rsid w:val="00924DF9"/>
    <w:rsid w:val="009251A6"/>
    <w:rsid w:val="00925473"/>
    <w:rsid w:val="00925C94"/>
    <w:rsid w:val="00925E7E"/>
    <w:rsid w:val="00930E51"/>
    <w:rsid w:val="00931004"/>
    <w:rsid w:val="009322A3"/>
    <w:rsid w:val="00932BF2"/>
    <w:rsid w:val="00934629"/>
    <w:rsid w:val="00936462"/>
    <w:rsid w:val="00941C66"/>
    <w:rsid w:val="00941F19"/>
    <w:rsid w:val="00943C97"/>
    <w:rsid w:val="00943D27"/>
    <w:rsid w:val="00944A6A"/>
    <w:rsid w:val="00946F24"/>
    <w:rsid w:val="00947956"/>
    <w:rsid w:val="0095076F"/>
    <w:rsid w:val="00950EE1"/>
    <w:rsid w:val="0095123E"/>
    <w:rsid w:val="00952587"/>
    <w:rsid w:val="0095332E"/>
    <w:rsid w:val="00954240"/>
    <w:rsid w:val="00954895"/>
    <w:rsid w:val="0095569F"/>
    <w:rsid w:val="00956117"/>
    <w:rsid w:val="009578C1"/>
    <w:rsid w:val="00960616"/>
    <w:rsid w:val="00961505"/>
    <w:rsid w:val="00962109"/>
    <w:rsid w:val="00964F38"/>
    <w:rsid w:val="00967067"/>
    <w:rsid w:val="009677C3"/>
    <w:rsid w:val="00967C07"/>
    <w:rsid w:val="00967EF1"/>
    <w:rsid w:val="00972555"/>
    <w:rsid w:val="009733CE"/>
    <w:rsid w:val="00974499"/>
    <w:rsid w:val="00976A32"/>
    <w:rsid w:val="00977714"/>
    <w:rsid w:val="00980D45"/>
    <w:rsid w:val="00980DEE"/>
    <w:rsid w:val="0098276A"/>
    <w:rsid w:val="009859DC"/>
    <w:rsid w:val="00986496"/>
    <w:rsid w:val="00987A8B"/>
    <w:rsid w:val="0099621A"/>
    <w:rsid w:val="009962A7"/>
    <w:rsid w:val="009A060B"/>
    <w:rsid w:val="009A1B95"/>
    <w:rsid w:val="009A3BEC"/>
    <w:rsid w:val="009A44C3"/>
    <w:rsid w:val="009A614B"/>
    <w:rsid w:val="009A6683"/>
    <w:rsid w:val="009B0372"/>
    <w:rsid w:val="009B1F8E"/>
    <w:rsid w:val="009B2401"/>
    <w:rsid w:val="009B28F6"/>
    <w:rsid w:val="009B32FC"/>
    <w:rsid w:val="009B3C37"/>
    <w:rsid w:val="009B439B"/>
    <w:rsid w:val="009B4BAB"/>
    <w:rsid w:val="009B4FEC"/>
    <w:rsid w:val="009B5024"/>
    <w:rsid w:val="009B5737"/>
    <w:rsid w:val="009B6BAF"/>
    <w:rsid w:val="009B7622"/>
    <w:rsid w:val="009C0A9D"/>
    <w:rsid w:val="009C11E8"/>
    <w:rsid w:val="009C1253"/>
    <w:rsid w:val="009C24CE"/>
    <w:rsid w:val="009C3021"/>
    <w:rsid w:val="009C393E"/>
    <w:rsid w:val="009C469D"/>
    <w:rsid w:val="009C493E"/>
    <w:rsid w:val="009D09DA"/>
    <w:rsid w:val="009D0F86"/>
    <w:rsid w:val="009D1CE1"/>
    <w:rsid w:val="009D2445"/>
    <w:rsid w:val="009D2809"/>
    <w:rsid w:val="009D4C55"/>
    <w:rsid w:val="009D5E97"/>
    <w:rsid w:val="009D5FF4"/>
    <w:rsid w:val="009D6AB1"/>
    <w:rsid w:val="009E13A1"/>
    <w:rsid w:val="009E19F7"/>
    <w:rsid w:val="009E48D5"/>
    <w:rsid w:val="009E5691"/>
    <w:rsid w:val="009F01D0"/>
    <w:rsid w:val="009F0422"/>
    <w:rsid w:val="009F1203"/>
    <w:rsid w:val="009F1D2F"/>
    <w:rsid w:val="009F4BD1"/>
    <w:rsid w:val="009F4C61"/>
    <w:rsid w:val="009F73FA"/>
    <w:rsid w:val="009F78C6"/>
    <w:rsid w:val="009F790F"/>
    <w:rsid w:val="009F7B94"/>
    <w:rsid w:val="009F7DD4"/>
    <w:rsid w:val="00A01667"/>
    <w:rsid w:val="00A0194A"/>
    <w:rsid w:val="00A022ED"/>
    <w:rsid w:val="00A026A2"/>
    <w:rsid w:val="00A03DA2"/>
    <w:rsid w:val="00A03E7D"/>
    <w:rsid w:val="00A04426"/>
    <w:rsid w:val="00A065FC"/>
    <w:rsid w:val="00A072A8"/>
    <w:rsid w:val="00A1088C"/>
    <w:rsid w:val="00A10F18"/>
    <w:rsid w:val="00A11171"/>
    <w:rsid w:val="00A11EB9"/>
    <w:rsid w:val="00A140CF"/>
    <w:rsid w:val="00A15474"/>
    <w:rsid w:val="00A17972"/>
    <w:rsid w:val="00A17FD0"/>
    <w:rsid w:val="00A21505"/>
    <w:rsid w:val="00A21EB8"/>
    <w:rsid w:val="00A22641"/>
    <w:rsid w:val="00A23640"/>
    <w:rsid w:val="00A23CED"/>
    <w:rsid w:val="00A23DDC"/>
    <w:rsid w:val="00A23E17"/>
    <w:rsid w:val="00A242CA"/>
    <w:rsid w:val="00A26CA0"/>
    <w:rsid w:val="00A26D9B"/>
    <w:rsid w:val="00A27539"/>
    <w:rsid w:val="00A30E26"/>
    <w:rsid w:val="00A3281D"/>
    <w:rsid w:val="00A35BD1"/>
    <w:rsid w:val="00A36C8E"/>
    <w:rsid w:val="00A4025E"/>
    <w:rsid w:val="00A40593"/>
    <w:rsid w:val="00A4113E"/>
    <w:rsid w:val="00A41377"/>
    <w:rsid w:val="00A417A9"/>
    <w:rsid w:val="00A42879"/>
    <w:rsid w:val="00A42A6B"/>
    <w:rsid w:val="00A42D53"/>
    <w:rsid w:val="00A43952"/>
    <w:rsid w:val="00A44FE0"/>
    <w:rsid w:val="00A45A2E"/>
    <w:rsid w:val="00A45C87"/>
    <w:rsid w:val="00A4669E"/>
    <w:rsid w:val="00A47324"/>
    <w:rsid w:val="00A50901"/>
    <w:rsid w:val="00A52767"/>
    <w:rsid w:val="00A52E39"/>
    <w:rsid w:val="00A55104"/>
    <w:rsid w:val="00A559E7"/>
    <w:rsid w:val="00A56DD6"/>
    <w:rsid w:val="00A62339"/>
    <w:rsid w:val="00A6278B"/>
    <w:rsid w:val="00A628AE"/>
    <w:rsid w:val="00A634B2"/>
    <w:rsid w:val="00A637B4"/>
    <w:rsid w:val="00A66403"/>
    <w:rsid w:val="00A66887"/>
    <w:rsid w:val="00A7040A"/>
    <w:rsid w:val="00A705D8"/>
    <w:rsid w:val="00A7116B"/>
    <w:rsid w:val="00A71A8C"/>
    <w:rsid w:val="00A71A9A"/>
    <w:rsid w:val="00A72905"/>
    <w:rsid w:val="00A72FC6"/>
    <w:rsid w:val="00A7335F"/>
    <w:rsid w:val="00A73489"/>
    <w:rsid w:val="00A74BD5"/>
    <w:rsid w:val="00A80DA2"/>
    <w:rsid w:val="00A81567"/>
    <w:rsid w:val="00A82282"/>
    <w:rsid w:val="00A86FD1"/>
    <w:rsid w:val="00A8755A"/>
    <w:rsid w:val="00A91782"/>
    <w:rsid w:val="00A9554B"/>
    <w:rsid w:val="00A95B8F"/>
    <w:rsid w:val="00A96381"/>
    <w:rsid w:val="00A97973"/>
    <w:rsid w:val="00AA29F7"/>
    <w:rsid w:val="00AA3094"/>
    <w:rsid w:val="00AA51FA"/>
    <w:rsid w:val="00AA52FF"/>
    <w:rsid w:val="00AA64B8"/>
    <w:rsid w:val="00AB0DAE"/>
    <w:rsid w:val="00AB10B9"/>
    <w:rsid w:val="00AB4A7D"/>
    <w:rsid w:val="00AB5A1D"/>
    <w:rsid w:val="00AB615D"/>
    <w:rsid w:val="00AC0652"/>
    <w:rsid w:val="00AC131A"/>
    <w:rsid w:val="00AC38EE"/>
    <w:rsid w:val="00AC4C29"/>
    <w:rsid w:val="00AC5DF2"/>
    <w:rsid w:val="00AC61A5"/>
    <w:rsid w:val="00AD1845"/>
    <w:rsid w:val="00AD188F"/>
    <w:rsid w:val="00AD289B"/>
    <w:rsid w:val="00AD2AF6"/>
    <w:rsid w:val="00AD2CA8"/>
    <w:rsid w:val="00AD347B"/>
    <w:rsid w:val="00AD3BC9"/>
    <w:rsid w:val="00AD45A9"/>
    <w:rsid w:val="00AD57E8"/>
    <w:rsid w:val="00AD7E93"/>
    <w:rsid w:val="00AE0F5B"/>
    <w:rsid w:val="00AE154B"/>
    <w:rsid w:val="00AE1B32"/>
    <w:rsid w:val="00AE1EB8"/>
    <w:rsid w:val="00AE5192"/>
    <w:rsid w:val="00AF08AB"/>
    <w:rsid w:val="00AF4061"/>
    <w:rsid w:val="00AF4957"/>
    <w:rsid w:val="00AF6D6F"/>
    <w:rsid w:val="00AF73FB"/>
    <w:rsid w:val="00B0138D"/>
    <w:rsid w:val="00B0258F"/>
    <w:rsid w:val="00B03B57"/>
    <w:rsid w:val="00B03D4C"/>
    <w:rsid w:val="00B04142"/>
    <w:rsid w:val="00B04596"/>
    <w:rsid w:val="00B0521D"/>
    <w:rsid w:val="00B06824"/>
    <w:rsid w:val="00B1041F"/>
    <w:rsid w:val="00B10A4F"/>
    <w:rsid w:val="00B11752"/>
    <w:rsid w:val="00B11DF1"/>
    <w:rsid w:val="00B12AB7"/>
    <w:rsid w:val="00B14F02"/>
    <w:rsid w:val="00B158F7"/>
    <w:rsid w:val="00B17C67"/>
    <w:rsid w:val="00B2096E"/>
    <w:rsid w:val="00B2664A"/>
    <w:rsid w:val="00B271E1"/>
    <w:rsid w:val="00B30417"/>
    <w:rsid w:val="00B30FAE"/>
    <w:rsid w:val="00B31808"/>
    <w:rsid w:val="00B320F0"/>
    <w:rsid w:val="00B3243B"/>
    <w:rsid w:val="00B3289A"/>
    <w:rsid w:val="00B368FA"/>
    <w:rsid w:val="00B43393"/>
    <w:rsid w:val="00B441C4"/>
    <w:rsid w:val="00B4610E"/>
    <w:rsid w:val="00B4620B"/>
    <w:rsid w:val="00B46B76"/>
    <w:rsid w:val="00B50C83"/>
    <w:rsid w:val="00B50FEA"/>
    <w:rsid w:val="00B51793"/>
    <w:rsid w:val="00B5191C"/>
    <w:rsid w:val="00B53FAC"/>
    <w:rsid w:val="00B53FF5"/>
    <w:rsid w:val="00B577A7"/>
    <w:rsid w:val="00B5780E"/>
    <w:rsid w:val="00B605E7"/>
    <w:rsid w:val="00B6325C"/>
    <w:rsid w:val="00B64ADF"/>
    <w:rsid w:val="00B676CE"/>
    <w:rsid w:val="00B67A76"/>
    <w:rsid w:val="00B67CBC"/>
    <w:rsid w:val="00B700BE"/>
    <w:rsid w:val="00B7137A"/>
    <w:rsid w:val="00B7306E"/>
    <w:rsid w:val="00B739D6"/>
    <w:rsid w:val="00B750CA"/>
    <w:rsid w:val="00B80C0C"/>
    <w:rsid w:val="00B80E07"/>
    <w:rsid w:val="00B81B55"/>
    <w:rsid w:val="00B81C78"/>
    <w:rsid w:val="00B84121"/>
    <w:rsid w:val="00B8589F"/>
    <w:rsid w:val="00B86CDF"/>
    <w:rsid w:val="00B87A1C"/>
    <w:rsid w:val="00B90247"/>
    <w:rsid w:val="00B92518"/>
    <w:rsid w:val="00B95AEE"/>
    <w:rsid w:val="00BA5293"/>
    <w:rsid w:val="00BA5720"/>
    <w:rsid w:val="00BB04F5"/>
    <w:rsid w:val="00BB1E37"/>
    <w:rsid w:val="00BB2569"/>
    <w:rsid w:val="00BB2972"/>
    <w:rsid w:val="00BB3237"/>
    <w:rsid w:val="00BB34DF"/>
    <w:rsid w:val="00BB5803"/>
    <w:rsid w:val="00BB599A"/>
    <w:rsid w:val="00BB5AF7"/>
    <w:rsid w:val="00BB780F"/>
    <w:rsid w:val="00BB7943"/>
    <w:rsid w:val="00BB7F5F"/>
    <w:rsid w:val="00BC3751"/>
    <w:rsid w:val="00BC3D62"/>
    <w:rsid w:val="00BC6C4E"/>
    <w:rsid w:val="00BC6DC3"/>
    <w:rsid w:val="00BC79A1"/>
    <w:rsid w:val="00BD0162"/>
    <w:rsid w:val="00BD2930"/>
    <w:rsid w:val="00BD48C2"/>
    <w:rsid w:val="00BD4CAF"/>
    <w:rsid w:val="00BD5DF3"/>
    <w:rsid w:val="00BD691C"/>
    <w:rsid w:val="00BD7D13"/>
    <w:rsid w:val="00BE06FF"/>
    <w:rsid w:val="00BE091C"/>
    <w:rsid w:val="00BE1081"/>
    <w:rsid w:val="00BE29C1"/>
    <w:rsid w:val="00BE35AA"/>
    <w:rsid w:val="00BE3C2D"/>
    <w:rsid w:val="00BE7EF9"/>
    <w:rsid w:val="00BF1D4D"/>
    <w:rsid w:val="00BF2C7A"/>
    <w:rsid w:val="00BF479F"/>
    <w:rsid w:val="00BF4A5E"/>
    <w:rsid w:val="00BF5E66"/>
    <w:rsid w:val="00BF6D90"/>
    <w:rsid w:val="00BF6E47"/>
    <w:rsid w:val="00BF76EA"/>
    <w:rsid w:val="00C02AB9"/>
    <w:rsid w:val="00C03832"/>
    <w:rsid w:val="00C10553"/>
    <w:rsid w:val="00C10874"/>
    <w:rsid w:val="00C11FD6"/>
    <w:rsid w:val="00C13D82"/>
    <w:rsid w:val="00C140CD"/>
    <w:rsid w:val="00C1471A"/>
    <w:rsid w:val="00C16ABB"/>
    <w:rsid w:val="00C16DAE"/>
    <w:rsid w:val="00C202B4"/>
    <w:rsid w:val="00C20D7F"/>
    <w:rsid w:val="00C21479"/>
    <w:rsid w:val="00C21B08"/>
    <w:rsid w:val="00C21FD5"/>
    <w:rsid w:val="00C2529D"/>
    <w:rsid w:val="00C2617C"/>
    <w:rsid w:val="00C275E5"/>
    <w:rsid w:val="00C300CE"/>
    <w:rsid w:val="00C3030E"/>
    <w:rsid w:val="00C30DB5"/>
    <w:rsid w:val="00C30DBA"/>
    <w:rsid w:val="00C34746"/>
    <w:rsid w:val="00C354A0"/>
    <w:rsid w:val="00C35893"/>
    <w:rsid w:val="00C35E1D"/>
    <w:rsid w:val="00C3773F"/>
    <w:rsid w:val="00C40FAE"/>
    <w:rsid w:val="00C41939"/>
    <w:rsid w:val="00C42960"/>
    <w:rsid w:val="00C4410A"/>
    <w:rsid w:val="00C4449B"/>
    <w:rsid w:val="00C44C2B"/>
    <w:rsid w:val="00C44E6F"/>
    <w:rsid w:val="00C45671"/>
    <w:rsid w:val="00C45ACC"/>
    <w:rsid w:val="00C45BAA"/>
    <w:rsid w:val="00C464CD"/>
    <w:rsid w:val="00C46746"/>
    <w:rsid w:val="00C4674B"/>
    <w:rsid w:val="00C4674C"/>
    <w:rsid w:val="00C4682E"/>
    <w:rsid w:val="00C473E3"/>
    <w:rsid w:val="00C47492"/>
    <w:rsid w:val="00C47562"/>
    <w:rsid w:val="00C5190E"/>
    <w:rsid w:val="00C52310"/>
    <w:rsid w:val="00C53A89"/>
    <w:rsid w:val="00C55966"/>
    <w:rsid w:val="00C562A7"/>
    <w:rsid w:val="00C5750E"/>
    <w:rsid w:val="00C617F8"/>
    <w:rsid w:val="00C61DD2"/>
    <w:rsid w:val="00C61ED5"/>
    <w:rsid w:val="00C638D1"/>
    <w:rsid w:val="00C65094"/>
    <w:rsid w:val="00C66D4D"/>
    <w:rsid w:val="00C721CC"/>
    <w:rsid w:val="00C75C98"/>
    <w:rsid w:val="00C77453"/>
    <w:rsid w:val="00C779C0"/>
    <w:rsid w:val="00C80A3F"/>
    <w:rsid w:val="00C80DBA"/>
    <w:rsid w:val="00C80E44"/>
    <w:rsid w:val="00C816DC"/>
    <w:rsid w:val="00C823AF"/>
    <w:rsid w:val="00C82635"/>
    <w:rsid w:val="00C82D09"/>
    <w:rsid w:val="00C83845"/>
    <w:rsid w:val="00C84837"/>
    <w:rsid w:val="00C85AC9"/>
    <w:rsid w:val="00C86FE4"/>
    <w:rsid w:val="00C908AB"/>
    <w:rsid w:val="00C928FE"/>
    <w:rsid w:val="00C92E2A"/>
    <w:rsid w:val="00C93243"/>
    <w:rsid w:val="00C93B3E"/>
    <w:rsid w:val="00C94605"/>
    <w:rsid w:val="00C946E5"/>
    <w:rsid w:val="00C95963"/>
    <w:rsid w:val="00C974C2"/>
    <w:rsid w:val="00CA1473"/>
    <w:rsid w:val="00CA34A2"/>
    <w:rsid w:val="00CA3706"/>
    <w:rsid w:val="00CA586F"/>
    <w:rsid w:val="00CA71BA"/>
    <w:rsid w:val="00CA728C"/>
    <w:rsid w:val="00CA79A8"/>
    <w:rsid w:val="00CB098C"/>
    <w:rsid w:val="00CB1B3D"/>
    <w:rsid w:val="00CB1DCD"/>
    <w:rsid w:val="00CB2B72"/>
    <w:rsid w:val="00CB2EA4"/>
    <w:rsid w:val="00CB5453"/>
    <w:rsid w:val="00CB6588"/>
    <w:rsid w:val="00CC21AF"/>
    <w:rsid w:val="00CC2970"/>
    <w:rsid w:val="00CC4169"/>
    <w:rsid w:val="00CC5458"/>
    <w:rsid w:val="00CC5543"/>
    <w:rsid w:val="00CC567B"/>
    <w:rsid w:val="00CC5FE1"/>
    <w:rsid w:val="00CC613C"/>
    <w:rsid w:val="00CC7E56"/>
    <w:rsid w:val="00CD0320"/>
    <w:rsid w:val="00CD07A7"/>
    <w:rsid w:val="00CD0EB8"/>
    <w:rsid w:val="00CD213A"/>
    <w:rsid w:val="00CD3538"/>
    <w:rsid w:val="00CD3D58"/>
    <w:rsid w:val="00CD3FA2"/>
    <w:rsid w:val="00CD5ED5"/>
    <w:rsid w:val="00CD6297"/>
    <w:rsid w:val="00CD7045"/>
    <w:rsid w:val="00CE0160"/>
    <w:rsid w:val="00CE04C0"/>
    <w:rsid w:val="00CE172C"/>
    <w:rsid w:val="00CE1E05"/>
    <w:rsid w:val="00CE2436"/>
    <w:rsid w:val="00CE2C86"/>
    <w:rsid w:val="00CE45E3"/>
    <w:rsid w:val="00CF150E"/>
    <w:rsid w:val="00CF2B53"/>
    <w:rsid w:val="00CF3EC3"/>
    <w:rsid w:val="00CF40DB"/>
    <w:rsid w:val="00CF57EB"/>
    <w:rsid w:val="00CF78E8"/>
    <w:rsid w:val="00CF7B5B"/>
    <w:rsid w:val="00D01A80"/>
    <w:rsid w:val="00D0325C"/>
    <w:rsid w:val="00D0382E"/>
    <w:rsid w:val="00D0412A"/>
    <w:rsid w:val="00D04501"/>
    <w:rsid w:val="00D056C6"/>
    <w:rsid w:val="00D104A4"/>
    <w:rsid w:val="00D10AC8"/>
    <w:rsid w:val="00D1193B"/>
    <w:rsid w:val="00D16E97"/>
    <w:rsid w:val="00D16F0C"/>
    <w:rsid w:val="00D1767C"/>
    <w:rsid w:val="00D17C5D"/>
    <w:rsid w:val="00D212A4"/>
    <w:rsid w:val="00D21731"/>
    <w:rsid w:val="00D261CC"/>
    <w:rsid w:val="00D26362"/>
    <w:rsid w:val="00D27ADC"/>
    <w:rsid w:val="00D3000D"/>
    <w:rsid w:val="00D300ED"/>
    <w:rsid w:val="00D3187C"/>
    <w:rsid w:val="00D31C68"/>
    <w:rsid w:val="00D34551"/>
    <w:rsid w:val="00D36BD2"/>
    <w:rsid w:val="00D41339"/>
    <w:rsid w:val="00D41F2C"/>
    <w:rsid w:val="00D4260E"/>
    <w:rsid w:val="00D4651C"/>
    <w:rsid w:val="00D46581"/>
    <w:rsid w:val="00D47C56"/>
    <w:rsid w:val="00D51F2C"/>
    <w:rsid w:val="00D53EA9"/>
    <w:rsid w:val="00D561E2"/>
    <w:rsid w:val="00D56AC2"/>
    <w:rsid w:val="00D61180"/>
    <w:rsid w:val="00D66063"/>
    <w:rsid w:val="00D6627B"/>
    <w:rsid w:val="00D70303"/>
    <w:rsid w:val="00D71FFC"/>
    <w:rsid w:val="00D72ECC"/>
    <w:rsid w:val="00D73207"/>
    <w:rsid w:val="00D76E9D"/>
    <w:rsid w:val="00D8034B"/>
    <w:rsid w:val="00D80563"/>
    <w:rsid w:val="00D826D5"/>
    <w:rsid w:val="00D84F21"/>
    <w:rsid w:val="00D851F6"/>
    <w:rsid w:val="00D868AE"/>
    <w:rsid w:val="00D86EEF"/>
    <w:rsid w:val="00D919F1"/>
    <w:rsid w:val="00D92588"/>
    <w:rsid w:val="00D93092"/>
    <w:rsid w:val="00D94078"/>
    <w:rsid w:val="00D94F10"/>
    <w:rsid w:val="00D950EE"/>
    <w:rsid w:val="00D97FE4"/>
    <w:rsid w:val="00DA109C"/>
    <w:rsid w:val="00DA2A3E"/>
    <w:rsid w:val="00DA2B9B"/>
    <w:rsid w:val="00DA3D6C"/>
    <w:rsid w:val="00DA53A7"/>
    <w:rsid w:val="00DA602B"/>
    <w:rsid w:val="00DA6CA8"/>
    <w:rsid w:val="00DA78ED"/>
    <w:rsid w:val="00DA792A"/>
    <w:rsid w:val="00DB2670"/>
    <w:rsid w:val="00DB2FF2"/>
    <w:rsid w:val="00DB3123"/>
    <w:rsid w:val="00DB516F"/>
    <w:rsid w:val="00DB59C5"/>
    <w:rsid w:val="00DB5EBB"/>
    <w:rsid w:val="00DB62B5"/>
    <w:rsid w:val="00DC0871"/>
    <w:rsid w:val="00DC14A5"/>
    <w:rsid w:val="00DC2AD6"/>
    <w:rsid w:val="00DC2C6C"/>
    <w:rsid w:val="00DC36D7"/>
    <w:rsid w:val="00DC41CD"/>
    <w:rsid w:val="00DC4760"/>
    <w:rsid w:val="00DC4789"/>
    <w:rsid w:val="00DC4827"/>
    <w:rsid w:val="00DC4EA7"/>
    <w:rsid w:val="00DC5288"/>
    <w:rsid w:val="00DC5372"/>
    <w:rsid w:val="00DC5A2C"/>
    <w:rsid w:val="00DC5DCC"/>
    <w:rsid w:val="00DC7DD8"/>
    <w:rsid w:val="00DC7F3D"/>
    <w:rsid w:val="00DD0D81"/>
    <w:rsid w:val="00DD10B5"/>
    <w:rsid w:val="00DD3D69"/>
    <w:rsid w:val="00DD6420"/>
    <w:rsid w:val="00DD6817"/>
    <w:rsid w:val="00DD79AB"/>
    <w:rsid w:val="00DE0B97"/>
    <w:rsid w:val="00DE24D2"/>
    <w:rsid w:val="00DE3AFE"/>
    <w:rsid w:val="00DE3D03"/>
    <w:rsid w:val="00DE40EA"/>
    <w:rsid w:val="00DE5794"/>
    <w:rsid w:val="00DE7224"/>
    <w:rsid w:val="00DF0596"/>
    <w:rsid w:val="00DF069B"/>
    <w:rsid w:val="00DF17BA"/>
    <w:rsid w:val="00DF1B2A"/>
    <w:rsid w:val="00DF2A0E"/>
    <w:rsid w:val="00DF4B9B"/>
    <w:rsid w:val="00DF4CFC"/>
    <w:rsid w:val="00DF4DF4"/>
    <w:rsid w:val="00DF65AC"/>
    <w:rsid w:val="00DF65D9"/>
    <w:rsid w:val="00DF6BF5"/>
    <w:rsid w:val="00DF7EE1"/>
    <w:rsid w:val="00E01224"/>
    <w:rsid w:val="00E0172E"/>
    <w:rsid w:val="00E0519A"/>
    <w:rsid w:val="00E051A6"/>
    <w:rsid w:val="00E059FD"/>
    <w:rsid w:val="00E07BE6"/>
    <w:rsid w:val="00E101D0"/>
    <w:rsid w:val="00E125A2"/>
    <w:rsid w:val="00E1353F"/>
    <w:rsid w:val="00E140CE"/>
    <w:rsid w:val="00E14EA4"/>
    <w:rsid w:val="00E17C84"/>
    <w:rsid w:val="00E20546"/>
    <w:rsid w:val="00E21A09"/>
    <w:rsid w:val="00E22C65"/>
    <w:rsid w:val="00E232B8"/>
    <w:rsid w:val="00E237B4"/>
    <w:rsid w:val="00E25842"/>
    <w:rsid w:val="00E26F5C"/>
    <w:rsid w:val="00E274EE"/>
    <w:rsid w:val="00E30665"/>
    <w:rsid w:val="00E331D5"/>
    <w:rsid w:val="00E3436A"/>
    <w:rsid w:val="00E34DF1"/>
    <w:rsid w:val="00E352E5"/>
    <w:rsid w:val="00E3616A"/>
    <w:rsid w:val="00E4099D"/>
    <w:rsid w:val="00E41A8D"/>
    <w:rsid w:val="00E437C9"/>
    <w:rsid w:val="00E45710"/>
    <w:rsid w:val="00E46A22"/>
    <w:rsid w:val="00E4712A"/>
    <w:rsid w:val="00E50B93"/>
    <w:rsid w:val="00E50C0F"/>
    <w:rsid w:val="00E51109"/>
    <w:rsid w:val="00E52A68"/>
    <w:rsid w:val="00E5436D"/>
    <w:rsid w:val="00E5659E"/>
    <w:rsid w:val="00E57417"/>
    <w:rsid w:val="00E57584"/>
    <w:rsid w:val="00E576B1"/>
    <w:rsid w:val="00E57B79"/>
    <w:rsid w:val="00E60778"/>
    <w:rsid w:val="00E60BC3"/>
    <w:rsid w:val="00E6191D"/>
    <w:rsid w:val="00E6193A"/>
    <w:rsid w:val="00E64869"/>
    <w:rsid w:val="00E65F5B"/>
    <w:rsid w:val="00E67D27"/>
    <w:rsid w:val="00E67D2F"/>
    <w:rsid w:val="00E70EFA"/>
    <w:rsid w:val="00E72072"/>
    <w:rsid w:val="00E72211"/>
    <w:rsid w:val="00E7275A"/>
    <w:rsid w:val="00E73293"/>
    <w:rsid w:val="00E75797"/>
    <w:rsid w:val="00E76FFA"/>
    <w:rsid w:val="00E777DC"/>
    <w:rsid w:val="00E81316"/>
    <w:rsid w:val="00E83467"/>
    <w:rsid w:val="00E83DDF"/>
    <w:rsid w:val="00E8471F"/>
    <w:rsid w:val="00E856FC"/>
    <w:rsid w:val="00E86457"/>
    <w:rsid w:val="00E86C51"/>
    <w:rsid w:val="00E87130"/>
    <w:rsid w:val="00E92B73"/>
    <w:rsid w:val="00E92D1E"/>
    <w:rsid w:val="00E94003"/>
    <w:rsid w:val="00E96136"/>
    <w:rsid w:val="00E966A4"/>
    <w:rsid w:val="00E96A83"/>
    <w:rsid w:val="00E97086"/>
    <w:rsid w:val="00E9779B"/>
    <w:rsid w:val="00EA20F8"/>
    <w:rsid w:val="00EA23F8"/>
    <w:rsid w:val="00EA38D0"/>
    <w:rsid w:val="00EA4428"/>
    <w:rsid w:val="00EA44DC"/>
    <w:rsid w:val="00EA4EB0"/>
    <w:rsid w:val="00EA5F58"/>
    <w:rsid w:val="00EA782D"/>
    <w:rsid w:val="00EB1A76"/>
    <w:rsid w:val="00EB1CB5"/>
    <w:rsid w:val="00EB2945"/>
    <w:rsid w:val="00EB4300"/>
    <w:rsid w:val="00EB63C7"/>
    <w:rsid w:val="00EB7232"/>
    <w:rsid w:val="00EB7536"/>
    <w:rsid w:val="00EB7679"/>
    <w:rsid w:val="00EB7DF9"/>
    <w:rsid w:val="00EC0E80"/>
    <w:rsid w:val="00EC11D6"/>
    <w:rsid w:val="00EC1230"/>
    <w:rsid w:val="00EC304F"/>
    <w:rsid w:val="00EC3706"/>
    <w:rsid w:val="00EC3A9F"/>
    <w:rsid w:val="00EC5E03"/>
    <w:rsid w:val="00EC651C"/>
    <w:rsid w:val="00EC779E"/>
    <w:rsid w:val="00EC7F6E"/>
    <w:rsid w:val="00ED0863"/>
    <w:rsid w:val="00ED0B34"/>
    <w:rsid w:val="00ED11E9"/>
    <w:rsid w:val="00ED1F24"/>
    <w:rsid w:val="00ED2365"/>
    <w:rsid w:val="00ED3260"/>
    <w:rsid w:val="00ED3561"/>
    <w:rsid w:val="00ED3D44"/>
    <w:rsid w:val="00ED4B7F"/>
    <w:rsid w:val="00ED54C6"/>
    <w:rsid w:val="00ED6443"/>
    <w:rsid w:val="00ED73F1"/>
    <w:rsid w:val="00EE0905"/>
    <w:rsid w:val="00EE1CE6"/>
    <w:rsid w:val="00EE1E99"/>
    <w:rsid w:val="00EE2115"/>
    <w:rsid w:val="00EE246C"/>
    <w:rsid w:val="00EE30B9"/>
    <w:rsid w:val="00EE3ADA"/>
    <w:rsid w:val="00EE56DB"/>
    <w:rsid w:val="00EE5778"/>
    <w:rsid w:val="00EE5BD8"/>
    <w:rsid w:val="00EE70B7"/>
    <w:rsid w:val="00EE711E"/>
    <w:rsid w:val="00EF0EED"/>
    <w:rsid w:val="00EF2B5D"/>
    <w:rsid w:val="00EF2CA9"/>
    <w:rsid w:val="00EF2DF9"/>
    <w:rsid w:val="00EF3CB4"/>
    <w:rsid w:val="00EF5203"/>
    <w:rsid w:val="00EF6FA9"/>
    <w:rsid w:val="00F00497"/>
    <w:rsid w:val="00F01D48"/>
    <w:rsid w:val="00F03544"/>
    <w:rsid w:val="00F04623"/>
    <w:rsid w:val="00F04E80"/>
    <w:rsid w:val="00F06775"/>
    <w:rsid w:val="00F0792A"/>
    <w:rsid w:val="00F07A4F"/>
    <w:rsid w:val="00F07FA6"/>
    <w:rsid w:val="00F12246"/>
    <w:rsid w:val="00F154A1"/>
    <w:rsid w:val="00F16447"/>
    <w:rsid w:val="00F16CF1"/>
    <w:rsid w:val="00F20553"/>
    <w:rsid w:val="00F20FDB"/>
    <w:rsid w:val="00F217C5"/>
    <w:rsid w:val="00F235CD"/>
    <w:rsid w:val="00F23952"/>
    <w:rsid w:val="00F2659D"/>
    <w:rsid w:val="00F27C10"/>
    <w:rsid w:val="00F30CF7"/>
    <w:rsid w:val="00F35E58"/>
    <w:rsid w:val="00F36799"/>
    <w:rsid w:val="00F367F4"/>
    <w:rsid w:val="00F3761E"/>
    <w:rsid w:val="00F421DA"/>
    <w:rsid w:val="00F427A9"/>
    <w:rsid w:val="00F437F6"/>
    <w:rsid w:val="00F43F11"/>
    <w:rsid w:val="00F44857"/>
    <w:rsid w:val="00F47391"/>
    <w:rsid w:val="00F475DB"/>
    <w:rsid w:val="00F477BE"/>
    <w:rsid w:val="00F54D30"/>
    <w:rsid w:val="00F55198"/>
    <w:rsid w:val="00F569D6"/>
    <w:rsid w:val="00F6064B"/>
    <w:rsid w:val="00F6372C"/>
    <w:rsid w:val="00F63969"/>
    <w:rsid w:val="00F64DD6"/>
    <w:rsid w:val="00F65097"/>
    <w:rsid w:val="00F72167"/>
    <w:rsid w:val="00F72398"/>
    <w:rsid w:val="00F733D7"/>
    <w:rsid w:val="00F73C4B"/>
    <w:rsid w:val="00F75203"/>
    <w:rsid w:val="00F75F69"/>
    <w:rsid w:val="00F7691D"/>
    <w:rsid w:val="00F83EA7"/>
    <w:rsid w:val="00F85200"/>
    <w:rsid w:val="00F86518"/>
    <w:rsid w:val="00F87CA5"/>
    <w:rsid w:val="00F90133"/>
    <w:rsid w:val="00F9461D"/>
    <w:rsid w:val="00F94952"/>
    <w:rsid w:val="00F96F32"/>
    <w:rsid w:val="00F97648"/>
    <w:rsid w:val="00FA1F2E"/>
    <w:rsid w:val="00FA3B26"/>
    <w:rsid w:val="00FA5FF9"/>
    <w:rsid w:val="00FA6712"/>
    <w:rsid w:val="00FA6850"/>
    <w:rsid w:val="00FA6DFD"/>
    <w:rsid w:val="00FA77DB"/>
    <w:rsid w:val="00FA7FB0"/>
    <w:rsid w:val="00FB0DB4"/>
    <w:rsid w:val="00FB1DDD"/>
    <w:rsid w:val="00FB29BE"/>
    <w:rsid w:val="00FB372B"/>
    <w:rsid w:val="00FB3750"/>
    <w:rsid w:val="00FB3F88"/>
    <w:rsid w:val="00FB5B5A"/>
    <w:rsid w:val="00FB67D6"/>
    <w:rsid w:val="00FB76F8"/>
    <w:rsid w:val="00FB78C9"/>
    <w:rsid w:val="00FC0E5F"/>
    <w:rsid w:val="00FC1BA2"/>
    <w:rsid w:val="00FC2767"/>
    <w:rsid w:val="00FC5334"/>
    <w:rsid w:val="00FC6BD2"/>
    <w:rsid w:val="00FD0204"/>
    <w:rsid w:val="00FD12E0"/>
    <w:rsid w:val="00FD4C47"/>
    <w:rsid w:val="00FD5989"/>
    <w:rsid w:val="00FD5B73"/>
    <w:rsid w:val="00FD6CF0"/>
    <w:rsid w:val="00FD770D"/>
    <w:rsid w:val="00FE0341"/>
    <w:rsid w:val="00FE221C"/>
    <w:rsid w:val="00FE2C76"/>
    <w:rsid w:val="00FE32EF"/>
    <w:rsid w:val="00FE3581"/>
    <w:rsid w:val="00FE557B"/>
    <w:rsid w:val="00FF14F1"/>
    <w:rsid w:val="00FF165B"/>
    <w:rsid w:val="00FF46C7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57BB4C"/>
  <w15:docId w15:val="{D08F1877-7873-4E32-B7D8-9E3156CC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93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AA29F7"/>
    <w:pPr>
      <w:keepNext/>
      <w:outlineLvl w:val="0"/>
    </w:pPr>
    <w:rPr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B43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8A5C2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8A5C2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rsid w:val="00592234"/>
    <w:rPr>
      <w:rFonts w:ascii="Cambria" w:hAnsi="Cambria" w:cs="Cambria"/>
      <w:b/>
      <w:bCs/>
      <w:kern w:val="32"/>
      <w:sz w:val="32"/>
      <w:szCs w:val="32"/>
    </w:rPr>
  </w:style>
  <w:style w:type="paragraph" w:styleId="Sidhuvud">
    <w:name w:val="header"/>
    <w:basedOn w:val="Normal"/>
    <w:link w:val="SidhuvudChar"/>
    <w:uiPriority w:val="99"/>
    <w:semiHidden/>
    <w:rsid w:val="00AA29F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592234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AA29F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B368FA"/>
    <w:rPr>
      <w:sz w:val="24"/>
      <w:szCs w:val="24"/>
    </w:rPr>
  </w:style>
  <w:style w:type="character" w:styleId="Sidnummer">
    <w:name w:val="page number"/>
    <w:basedOn w:val="Standardstycketeckensnitt"/>
    <w:uiPriority w:val="99"/>
    <w:semiHidden/>
    <w:rsid w:val="00AA29F7"/>
  </w:style>
  <w:style w:type="character" w:styleId="Hyperlnk">
    <w:name w:val="Hyperlink"/>
    <w:uiPriority w:val="99"/>
    <w:rsid w:val="005E53DA"/>
    <w:rPr>
      <w:color w:val="0000FF"/>
      <w:u w:val="single"/>
    </w:rPr>
  </w:style>
  <w:style w:type="table" w:styleId="Tabellrutnt">
    <w:name w:val="Table Grid"/>
    <w:basedOn w:val="Normaltabell"/>
    <w:uiPriority w:val="99"/>
    <w:rsid w:val="003D7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17C5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17C5D"/>
    <w:rPr>
      <w:rFonts w:ascii="Segoe UI" w:hAnsi="Segoe UI" w:cs="Segoe UI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rsid w:val="008A5C2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A5C27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Liststycke">
    <w:name w:val="List Paragraph"/>
    <w:basedOn w:val="Normal"/>
    <w:uiPriority w:val="34"/>
    <w:qFormat/>
    <w:rsid w:val="008A5C27"/>
    <w:pPr>
      <w:ind w:left="1304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16F2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16F24"/>
    <w:rPr>
      <w:color w:val="800080" w:themeColor="followedHyperlink"/>
      <w:u w:val="single"/>
    </w:rPr>
  </w:style>
  <w:style w:type="character" w:customStyle="1" w:styleId="normaltextrun">
    <w:name w:val="normaltextrun"/>
    <w:basedOn w:val="Standardstycketeckensnitt"/>
    <w:rsid w:val="00091F2C"/>
  </w:style>
  <w:style w:type="character" w:customStyle="1" w:styleId="scxw236630822">
    <w:name w:val="scxw236630822"/>
    <w:basedOn w:val="Standardstycketeckensnitt"/>
    <w:rsid w:val="00091F2C"/>
  </w:style>
  <w:style w:type="character" w:customStyle="1" w:styleId="spellingerror">
    <w:name w:val="spellingerror"/>
    <w:basedOn w:val="Standardstycketeckensnitt"/>
    <w:rsid w:val="00091F2C"/>
  </w:style>
  <w:style w:type="character" w:customStyle="1" w:styleId="Rubrik3Char">
    <w:name w:val="Rubrik 3 Char"/>
    <w:basedOn w:val="Standardstycketeckensnitt"/>
    <w:link w:val="Rubrik3"/>
    <w:uiPriority w:val="9"/>
    <w:semiHidden/>
    <w:rsid w:val="003B43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BB2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swlidkopin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Mina%20dokument\A%20Mallar\Brevmall%20log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logga.dot</Template>
  <TotalTime>13</TotalTime>
  <Pages>1</Pages>
  <Words>82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Ordförande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Ordförande</dc:title>
  <dc:subject/>
  <dc:creator>Görild Nyström</dc:creator>
  <cp:keywords/>
  <dc:description/>
  <cp:lastModifiedBy>SSW Lidköping</cp:lastModifiedBy>
  <cp:revision>5</cp:revision>
  <cp:lastPrinted>2022-12-01T16:57:00Z</cp:lastPrinted>
  <dcterms:created xsi:type="dcterms:W3CDTF">2024-03-16T17:39:00Z</dcterms:created>
  <dcterms:modified xsi:type="dcterms:W3CDTF">2024-03-17T16:06:00Z</dcterms:modified>
</cp:coreProperties>
</file>